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E1D9CC" w14:textId="67F32F47" w:rsidR="001B1919" w:rsidRDefault="00DC22C8" w:rsidP="008D1303">
      <w:pPr>
        <w:widowControl w:val="0"/>
        <w:autoSpaceDE w:val="0"/>
        <w:autoSpaceDN w:val="0"/>
        <w:adjustRightInd w:val="0"/>
        <w:rPr>
          <w:rFonts w:ascii="Arial" w:hAnsi="Arial" w:cs="Arial"/>
          <w:color w:val="343434"/>
          <w:szCs w:val="24"/>
        </w:rPr>
      </w:pPr>
      <w:r>
        <w:rPr>
          <w:noProof/>
        </w:rPr>
        <mc:AlternateContent>
          <mc:Choice Requires="wps">
            <w:drawing>
              <wp:anchor distT="0" distB="0" distL="114300" distR="114300" simplePos="0" relativeHeight="251654656" behindDoc="0" locked="0" layoutInCell="1" allowOverlap="1" wp14:anchorId="35D6CD61" wp14:editId="2CF48DF1">
                <wp:simplePos x="0" y="0"/>
                <wp:positionH relativeFrom="page">
                  <wp:posOffset>1308735</wp:posOffset>
                </wp:positionH>
                <wp:positionV relativeFrom="page">
                  <wp:posOffset>2288540</wp:posOffset>
                </wp:positionV>
                <wp:extent cx="2557145" cy="1222375"/>
                <wp:effectExtent l="0" t="0" r="8255"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145" cy="1222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E37F11" w14:textId="5DBF4421" w:rsidR="00E41886" w:rsidRDefault="00C84424" w:rsidP="00C034C4">
                            <w:pPr>
                              <w:rPr>
                                <w:rFonts w:ascii="Arial" w:hAnsi="Arial"/>
                              </w:rPr>
                            </w:pPr>
                            <w:r>
                              <w:rPr>
                                <w:rFonts w:ascii="Arial" w:hAnsi="Arial"/>
                              </w:rPr>
                              <w:t>Deutscher Bundestag</w:t>
                            </w:r>
                          </w:p>
                          <w:p w14:paraId="4A69F3EA" w14:textId="21C3D294" w:rsidR="00C84424" w:rsidRDefault="00C84424" w:rsidP="00C034C4">
                            <w:pPr>
                              <w:rPr>
                                <w:rFonts w:ascii="Arial" w:hAnsi="Arial"/>
                              </w:rPr>
                            </w:pPr>
                            <w:r>
                              <w:rPr>
                                <w:rFonts w:ascii="Arial" w:hAnsi="Arial"/>
                              </w:rPr>
                              <w:t>Ausschuss für Familie, Senioren, Frauen und Jugend</w:t>
                            </w:r>
                          </w:p>
                          <w:p w14:paraId="0DA583F4" w14:textId="676795E4" w:rsidR="00C84424" w:rsidRDefault="00C84424" w:rsidP="00C034C4">
                            <w:pPr>
                              <w:rPr>
                                <w:rFonts w:ascii="Arial" w:hAnsi="Arial"/>
                              </w:rPr>
                            </w:pPr>
                            <w:r>
                              <w:rPr>
                                <w:rFonts w:ascii="Arial" w:hAnsi="Arial"/>
                              </w:rPr>
                              <w:t xml:space="preserve">Herrn Vorsitzenden Paul </w:t>
                            </w:r>
                            <w:proofErr w:type="spellStart"/>
                            <w:r>
                              <w:rPr>
                                <w:rFonts w:ascii="Arial" w:hAnsi="Arial"/>
                              </w:rPr>
                              <w:t>Lehrieder</w:t>
                            </w:r>
                            <w:proofErr w:type="spellEnd"/>
                            <w:r>
                              <w:rPr>
                                <w:rFonts w:ascii="Arial" w:hAnsi="Arial"/>
                              </w:rPr>
                              <w:t>, MdB</w:t>
                            </w:r>
                          </w:p>
                          <w:p w14:paraId="70722E50" w14:textId="77777777" w:rsidR="00C84424" w:rsidRDefault="00C84424" w:rsidP="00C034C4">
                            <w:pPr>
                              <w:rPr>
                                <w:rFonts w:ascii="Arial" w:hAnsi="Arial"/>
                              </w:rPr>
                            </w:pPr>
                            <w:bookmarkStart w:id="0" w:name="_GoBack"/>
                            <w:bookmarkEnd w:id="0"/>
                          </w:p>
                          <w:p w14:paraId="0BEE3C26" w14:textId="4D863BFF" w:rsidR="00C84424" w:rsidRPr="00C034C4" w:rsidRDefault="00C84424" w:rsidP="00C034C4">
                            <w:pPr>
                              <w:rPr>
                                <w:rFonts w:ascii="Arial" w:hAnsi="Arial"/>
                              </w:rPr>
                            </w:pPr>
                            <w:r>
                              <w:rPr>
                                <w:rFonts w:ascii="Arial" w:hAnsi="Arial"/>
                              </w:rPr>
                              <w:t>Per Mail</w:t>
                            </w:r>
                          </w:p>
                        </w:txbxContent>
                      </wps:txbx>
                      <wps:bodyPr rot="0" vert="horz" wrap="square" lIns="0" tIns="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103.05pt;margin-top:180.2pt;width:201.35pt;height:96.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" stroked="f">
                <v:textbox inset="0,0">
                  <w:txbxContent>
                    <w:p w14:paraId="4DE37F11" w14:textId="5DBF4421" w:rsidR="00E41886" w:rsidRDefault="00C84424" w:rsidP="00C034C4">
                      <w:pPr>
                        <w:rPr>
                          <w:rFonts w:ascii="Arial" w:hAnsi="Arial"/>
                        </w:rPr>
                      </w:pPr>
                      <w:r>
                        <w:rPr>
                          <w:rFonts w:ascii="Arial" w:hAnsi="Arial"/>
                        </w:rPr>
                        <w:t>Deutscher Bundestag</w:t>
                      </w:r>
                    </w:p>
                    <w:p w14:paraId="4A69F3EA" w14:textId="21C3D294" w:rsidR="00C84424" w:rsidRDefault="00C84424" w:rsidP="00C034C4">
                      <w:pPr>
                        <w:rPr>
                          <w:rFonts w:ascii="Arial" w:hAnsi="Arial"/>
                        </w:rPr>
                      </w:pPr>
                      <w:r>
                        <w:rPr>
                          <w:rFonts w:ascii="Arial" w:hAnsi="Arial"/>
                        </w:rPr>
                        <w:t>Ausschuss für Familie, Senioren, Frauen und Jugend</w:t>
                      </w:r>
                    </w:p>
                    <w:p w14:paraId="0DA583F4" w14:textId="676795E4" w:rsidR="00C84424" w:rsidRDefault="00C84424" w:rsidP="00C034C4">
                      <w:pPr>
                        <w:rPr>
                          <w:rFonts w:ascii="Arial" w:hAnsi="Arial"/>
                        </w:rPr>
                      </w:pPr>
                      <w:r>
                        <w:rPr>
                          <w:rFonts w:ascii="Arial" w:hAnsi="Arial"/>
                        </w:rPr>
                        <w:t xml:space="preserve">Herrn Vorsitzenden Paul </w:t>
                      </w:r>
                      <w:proofErr w:type="spellStart"/>
                      <w:r>
                        <w:rPr>
                          <w:rFonts w:ascii="Arial" w:hAnsi="Arial"/>
                        </w:rPr>
                        <w:t>Lehrieder</w:t>
                      </w:r>
                      <w:proofErr w:type="spellEnd"/>
                      <w:r>
                        <w:rPr>
                          <w:rFonts w:ascii="Arial" w:hAnsi="Arial"/>
                        </w:rPr>
                        <w:t>, MdB</w:t>
                      </w:r>
                    </w:p>
                    <w:p w14:paraId="70722E50" w14:textId="77777777" w:rsidR="00C84424" w:rsidRDefault="00C84424" w:rsidP="00C034C4">
                      <w:pPr>
                        <w:rPr>
                          <w:rFonts w:ascii="Arial" w:hAnsi="Arial"/>
                        </w:rPr>
                      </w:pPr>
                      <w:bookmarkStart w:id="1" w:name="_GoBack"/>
                      <w:bookmarkEnd w:id="1"/>
                    </w:p>
                    <w:p w14:paraId="0BEE3C26" w14:textId="4D863BFF" w:rsidR="00C84424" w:rsidRPr="00C034C4" w:rsidRDefault="00C84424" w:rsidP="00C034C4">
                      <w:pPr>
                        <w:rPr>
                          <w:rFonts w:ascii="Arial" w:hAnsi="Arial"/>
                        </w:rPr>
                      </w:pPr>
                      <w:r>
                        <w:rPr>
                          <w:rFonts w:ascii="Arial" w:hAnsi="Arial"/>
                        </w:rPr>
                        <w:t>Per Mail</w:t>
                      </w:r>
                    </w:p>
                  </w:txbxContent>
                </v:textbox>
                <w10:wrap anchorx="page" anchory="page"/>
              </v:shape>
            </w:pict>
          </mc:Fallback>
        </mc:AlternateContent>
      </w:r>
    </w:p>
    <w:p w14:paraId="47D79825" w14:textId="09B460D3" w:rsidR="00F47FCA" w:rsidRDefault="00A92636" w:rsidP="008D1303">
      <w:pPr>
        <w:widowControl w:val="0"/>
        <w:autoSpaceDE w:val="0"/>
        <w:autoSpaceDN w:val="0"/>
        <w:adjustRightInd w:val="0"/>
        <w:rPr>
          <w:rFonts w:ascii="Arial" w:hAnsi="Arial" w:cs="Arial"/>
          <w:color w:val="343434"/>
          <w:szCs w:val="24"/>
        </w:rPr>
      </w:pPr>
      <w:r>
        <w:rPr>
          <w:rFonts w:ascii="Arial" w:hAnsi="Arial"/>
          <w:noProof/>
          <w:sz w:val="20"/>
        </w:rPr>
        <mc:AlternateContent>
          <mc:Choice Requires="wps">
            <w:drawing>
              <wp:anchor distT="0" distB="0" distL="114300" distR="114300" simplePos="0" relativeHeight="251655680" behindDoc="0" locked="0" layoutInCell="1" allowOverlap="1" wp14:anchorId="3BD91797" wp14:editId="7769B292">
                <wp:simplePos x="0" y="0"/>
                <wp:positionH relativeFrom="page">
                  <wp:posOffset>737235</wp:posOffset>
                </wp:positionH>
                <wp:positionV relativeFrom="page">
                  <wp:posOffset>3774440</wp:posOffset>
                </wp:positionV>
                <wp:extent cx="5067300" cy="342900"/>
                <wp:effectExtent l="0" t="0" r="12700" b="12700"/>
                <wp:wrapNone/>
                <wp:docPr id="1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42A6F" w14:textId="75EB23E3" w:rsidR="00E41886" w:rsidRPr="00D4698E" w:rsidRDefault="00E41886">
                            <w:pPr>
                              <w:pStyle w:val="berschrift3"/>
                              <w:rPr>
                                <w:rFonts w:ascii="Arial" w:hAnsi="Arial"/>
                                <w:color w:val="172660"/>
                                <w:sz w:val="22"/>
                              </w:rPr>
                            </w:pPr>
                            <w:r w:rsidRPr="00D4698E">
                              <w:rPr>
                                <w:rFonts w:ascii="Arial" w:hAnsi="Arial"/>
                                <w:color w:val="172660"/>
                                <w:sz w:val="22"/>
                              </w:rPr>
                              <w:t>B</w:t>
                            </w:r>
                            <w:r>
                              <w:rPr>
                                <w:rFonts w:ascii="Arial" w:hAnsi="Arial"/>
                                <w:color w:val="172660"/>
                                <w:sz w:val="22"/>
                              </w:rPr>
                              <w:t>ETRIFFT: Stellungnahme zum Entwurf des Gesetzes zum weiteren quantitativen und qualitativen Ausbau der Kindertagesbetreuung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58.05pt;margin-top:297.2pt;width:399pt;height:27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" stroked="f">
                <v:textbox inset="0,0,0,0">
                  <w:txbxContent>
                    <w:p w14:paraId="0C342A6F" w14:textId="75EB23E3" w:rsidR="00E41886" w:rsidRPr="00D4698E" w:rsidRDefault="00E41886">
                      <w:pPr>
                        <w:pStyle w:val="berschrift3"/>
                        <w:rPr>
                          <w:rFonts w:ascii="Arial" w:hAnsi="Arial"/>
                          <w:color w:val="172660"/>
                          <w:sz w:val="22"/>
                        </w:rPr>
                      </w:pPr>
                      <w:r w:rsidRPr="00D4698E">
                        <w:rPr>
                          <w:rFonts w:ascii="Arial" w:hAnsi="Arial"/>
                          <w:color w:val="172660"/>
                          <w:sz w:val="22"/>
                        </w:rPr>
                        <w:t>B</w:t>
                      </w:r>
                      <w:r>
                        <w:rPr>
                          <w:rFonts w:ascii="Arial" w:hAnsi="Arial"/>
                          <w:color w:val="172660"/>
                          <w:sz w:val="22"/>
                        </w:rPr>
                        <w:t>ETRIFFT: Stellungnahme zum Entwurf des Gesetzes zum weiteren quantitativen und qualitativen Ausbau der Kindertagesbetreuung</w:t>
                      </w:r>
                    </w:p>
                  </w:txbxContent>
                </v:textbox>
                <w10:wrap anchorx="page" anchory="page"/>
              </v:shape>
            </w:pict>
          </mc:Fallback>
        </mc:AlternateContent>
      </w:r>
      <w:r w:rsidR="00F47FCA">
        <w:rPr>
          <w:noProof/>
        </w:rPr>
        <w:drawing>
          <wp:anchor distT="0" distB="0" distL="114300" distR="114300" simplePos="0" relativeHeight="251662848" behindDoc="1" locked="0" layoutInCell="1" allowOverlap="1" wp14:anchorId="2738E37A" wp14:editId="712D37E8">
            <wp:simplePos x="0" y="0"/>
            <wp:positionH relativeFrom="column">
              <wp:posOffset>3903345</wp:posOffset>
            </wp:positionH>
            <wp:positionV relativeFrom="paragraph">
              <wp:posOffset>-1347470</wp:posOffset>
            </wp:positionV>
            <wp:extent cx="2443480" cy="571500"/>
            <wp:effectExtent l="0" t="0" r="0" b="12700"/>
            <wp:wrapNone/>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VKTP-KB-Slogan.png"/>
                    <pic:cNvPicPr/>
                  </pic:nvPicPr>
                  <pic:blipFill>
                    <a:blip r:embed="rId8">
                      <a:extLst>
                        <a:ext uri="{28A0092B-C50C-407E-A947-70E740481C1C}">
                          <a14:useLocalDpi xmlns:a14="http://schemas.microsoft.com/office/drawing/2010/main" val="0"/>
                        </a:ext>
                      </a:extLst>
                    </a:blip>
                    <a:stretch>
                      <a:fillRect/>
                    </a:stretch>
                  </pic:blipFill>
                  <pic:spPr>
                    <a:xfrm>
                      <a:off x="0" y="0"/>
                      <a:ext cx="2443480" cy="5715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47FCA">
        <w:rPr>
          <w:noProof/>
        </w:rPr>
        <mc:AlternateContent>
          <mc:Choice Requires="wps">
            <w:drawing>
              <wp:anchor distT="0" distB="0" distL="114300" distR="114300" simplePos="0" relativeHeight="251658752" behindDoc="0" locked="0" layoutInCell="1" allowOverlap="1" wp14:anchorId="436625CA" wp14:editId="4442EA8E">
                <wp:simplePos x="0" y="0"/>
                <wp:positionH relativeFrom="page">
                  <wp:posOffset>4623435</wp:posOffset>
                </wp:positionH>
                <wp:positionV relativeFrom="page">
                  <wp:posOffset>1831340</wp:posOffset>
                </wp:positionV>
                <wp:extent cx="2628900" cy="800100"/>
                <wp:effectExtent l="0" t="0" r="0" b="12700"/>
                <wp:wrapNone/>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493EE8" w14:textId="5CF832F3" w:rsidR="00E41886" w:rsidRDefault="00E41886" w:rsidP="00F35E44">
                            <w:pPr>
                              <w:spacing w:after="80" w:line="180" w:lineRule="exact"/>
                              <w:rPr>
                                <w:rFonts w:ascii="Arial" w:hAnsi="Arial" w:cs="Arial"/>
                                <w:b/>
                                <w:color w:val="172660"/>
                                <w:sz w:val="18"/>
                                <w:szCs w:val="18"/>
                              </w:rPr>
                            </w:pPr>
                            <w:r w:rsidRPr="00F35E44">
                              <w:rPr>
                                <w:rFonts w:ascii="Arial" w:hAnsi="Arial" w:cs="Arial"/>
                                <w:b/>
                                <w:color w:val="172660"/>
                                <w:sz w:val="18"/>
                                <w:szCs w:val="18"/>
                              </w:rPr>
                              <w:t>Bundesverband für Kindertagespflege e.V.</w:t>
                            </w:r>
                          </w:p>
                          <w:p w14:paraId="7288791D" w14:textId="77777777" w:rsidR="00E41886" w:rsidRDefault="00E41886" w:rsidP="00F35E44">
                            <w:pPr>
                              <w:spacing w:after="80" w:line="180" w:lineRule="exact"/>
                              <w:rPr>
                                <w:rFonts w:ascii="Arial" w:hAnsi="Arial" w:cs="Arial"/>
                                <w:color w:val="172660"/>
                                <w:sz w:val="18"/>
                                <w:szCs w:val="18"/>
                              </w:rPr>
                            </w:pPr>
                            <w:r w:rsidRPr="00F35E44">
                              <w:rPr>
                                <w:rFonts w:ascii="Arial" w:hAnsi="Arial" w:cs="Arial"/>
                                <w:color w:val="172660"/>
                                <w:sz w:val="18"/>
                                <w:szCs w:val="18"/>
                              </w:rPr>
                              <w:t>Baumschulenstr. 74  ·  12437 Berlin</w:t>
                            </w:r>
                          </w:p>
                          <w:p w14:paraId="789B3409" w14:textId="77777777" w:rsidR="00E41886" w:rsidRDefault="00E41886" w:rsidP="00F35E44">
                            <w:pPr>
                              <w:spacing w:after="80" w:line="180" w:lineRule="exact"/>
                              <w:rPr>
                                <w:rFonts w:ascii="Arial" w:hAnsi="Arial" w:cs="Arial"/>
                                <w:color w:val="172660"/>
                                <w:sz w:val="18"/>
                                <w:szCs w:val="18"/>
                              </w:rPr>
                            </w:pPr>
                            <w:r w:rsidRPr="00F35E44">
                              <w:rPr>
                                <w:rFonts w:ascii="Arial" w:hAnsi="Arial" w:cs="Arial"/>
                                <w:color w:val="172660"/>
                                <w:sz w:val="18"/>
                                <w:szCs w:val="18"/>
                              </w:rPr>
                              <w:t>Tel.: 030 / 78 09 70 69  ·  Fax: 030 / 78 09 70 91</w:t>
                            </w:r>
                          </w:p>
                          <w:p w14:paraId="752829B0" w14:textId="77777777" w:rsidR="00E41886" w:rsidRPr="00F35E44" w:rsidRDefault="00E41886" w:rsidP="00F35E44">
                            <w:pPr>
                              <w:spacing w:after="80" w:line="180" w:lineRule="exact"/>
                              <w:rPr>
                                <w:rFonts w:ascii="Arial" w:hAnsi="Arial" w:cs="Arial"/>
                                <w:color w:val="172660"/>
                                <w:sz w:val="18"/>
                                <w:szCs w:val="18"/>
                              </w:rPr>
                            </w:pPr>
                            <w:r w:rsidRPr="00F35E44">
                              <w:rPr>
                                <w:rFonts w:ascii="Arial" w:hAnsi="Arial" w:cs="Arial"/>
                                <w:color w:val="172660"/>
                                <w:sz w:val="18"/>
                                <w:szCs w:val="18"/>
                              </w:rPr>
                              <w:t>E-Mail: info@bvktp.de  ·  www.bvktp.de</w:t>
                            </w:r>
                          </w:p>
                        </w:txbxContent>
                      </wps:txbx>
                      <wps:bodyPr rot="0" vert="horz" wrap="square" lIns="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364.05pt;margin-top:144.2pt;width:207pt;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" filled="f" stroked="f">
                <v:textbox inset="0,0,,0">
                  <w:txbxContent>
                    <w:p w14:paraId="03493EE8" w14:textId="5CF832F3" w:rsidR="00E41886" w:rsidRDefault="00E41886" w:rsidP="00F35E44">
                      <w:pPr>
                        <w:spacing w:after="80" w:line="180" w:lineRule="exact"/>
                        <w:rPr>
                          <w:rFonts w:ascii="Arial" w:hAnsi="Arial" w:cs="Arial"/>
                          <w:b/>
                          <w:color w:val="172660"/>
                          <w:sz w:val="18"/>
                          <w:szCs w:val="18"/>
                        </w:rPr>
                      </w:pPr>
                      <w:r w:rsidRPr="00F35E44">
                        <w:rPr>
                          <w:rFonts w:ascii="Arial" w:hAnsi="Arial" w:cs="Arial"/>
                          <w:b/>
                          <w:color w:val="172660"/>
                          <w:sz w:val="18"/>
                          <w:szCs w:val="18"/>
                        </w:rPr>
                        <w:t>Bundesverband für Kindertagespflege e.V.</w:t>
                      </w:r>
                    </w:p>
                    <w:p w14:paraId="7288791D" w14:textId="77777777" w:rsidR="00E41886" w:rsidRDefault="00E41886" w:rsidP="00F35E44">
                      <w:pPr>
                        <w:spacing w:after="80" w:line="180" w:lineRule="exact"/>
                        <w:rPr>
                          <w:rFonts w:ascii="Arial" w:hAnsi="Arial" w:cs="Arial"/>
                          <w:color w:val="172660"/>
                          <w:sz w:val="18"/>
                          <w:szCs w:val="18"/>
                        </w:rPr>
                      </w:pPr>
                      <w:r w:rsidRPr="00F35E44">
                        <w:rPr>
                          <w:rFonts w:ascii="Arial" w:hAnsi="Arial" w:cs="Arial"/>
                          <w:color w:val="172660"/>
                          <w:sz w:val="18"/>
                          <w:szCs w:val="18"/>
                        </w:rPr>
                        <w:t>Baumschulenstr. 74  ·  12437 Berlin</w:t>
                      </w:r>
                    </w:p>
                    <w:p w14:paraId="789B3409" w14:textId="77777777" w:rsidR="00E41886" w:rsidRDefault="00E41886" w:rsidP="00F35E44">
                      <w:pPr>
                        <w:spacing w:after="80" w:line="180" w:lineRule="exact"/>
                        <w:rPr>
                          <w:rFonts w:ascii="Arial" w:hAnsi="Arial" w:cs="Arial"/>
                          <w:color w:val="172660"/>
                          <w:sz w:val="18"/>
                          <w:szCs w:val="18"/>
                        </w:rPr>
                      </w:pPr>
                      <w:r w:rsidRPr="00F35E44">
                        <w:rPr>
                          <w:rFonts w:ascii="Arial" w:hAnsi="Arial" w:cs="Arial"/>
                          <w:color w:val="172660"/>
                          <w:sz w:val="18"/>
                          <w:szCs w:val="18"/>
                        </w:rPr>
                        <w:t>Tel.: 030 / 78 09 70 69  ·  Fax: 030 / 78 09 70 91</w:t>
                      </w:r>
                    </w:p>
                    <w:p w14:paraId="752829B0" w14:textId="77777777" w:rsidR="00E41886" w:rsidRPr="00F35E44" w:rsidRDefault="00E41886" w:rsidP="00F35E44">
                      <w:pPr>
                        <w:spacing w:after="80" w:line="180" w:lineRule="exact"/>
                        <w:rPr>
                          <w:rFonts w:ascii="Arial" w:hAnsi="Arial" w:cs="Arial"/>
                          <w:color w:val="172660"/>
                          <w:sz w:val="18"/>
                          <w:szCs w:val="18"/>
                        </w:rPr>
                      </w:pPr>
                      <w:r w:rsidRPr="00F35E44">
                        <w:rPr>
                          <w:rFonts w:ascii="Arial" w:hAnsi="Arial" w:cs="Arial"/>
                          <w:color w:val="172660"/>
                          <w:sz w:val="18"/>
                          <w:szCs w:val="18"/>
                        </w:rPr>
                        <w:t>E-Mail: info@bvktp.de  ·  www.bvktp.de</w:t>
                      </w:r>
                    </w:p>
                  </w:txbxContent>
                </v:textbox>
                <w10:wrap anchorx="page" anchory="page"/>
              </v:shape>
            </w:pict>
          </mc:Fallback>
        </mc:AlternateContent>
      </w:r>
      <w:r w:rsidR="003B0D63">
        <w:rPr>
          <w:noProof/>
        </w:rPr>
        <w:drawing>
          <wp:anchor distT="0" distB="0" distL="114300" distR="114300" simplePos="0" relativeHeight="251661824" behindDoc="0" locked="0" layoutInCell="1" allowOverlap="1" wp14:anchorId="39627197" wp14:editId="5DF2B159">
            <wp:simplePos x="0" y="0"/>
            <wp:positionH relativeFrom="margin">
              <wp:align>center</wp:align>
            </wp:positionH>
            <wp:positionV relativeFrom="page">
              <wp:posOffset>630555</wp:posOffset>
            </wp:positionV>
            <wp:extent cx="2419985" cy="514985"/>
            <wp:effectExtent l="0" t="0" r="0" b="0"/>
            <wp:wrapNone/>
            <wp:docPr id="19"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VKTP.jpg"/>
                    <pic:cNvPicPr/>
                  </pic:nvPicPr>
                  <pic:blipFill>
                    <a:blip r:embed="rId9">
                      <a:extLst>
                        <a:ext uri="{28A0092B-C50C-407E-A947-70E740481C1C}">
                          <a14:useLocalDpi xmlns:a14="http://schemas.microsoft.com/office/drawing/2010/main" val="0"/>
                        </a:ext>
                      </a:extLst>
                    </a:blip>
                    <a:stretch>
                      <a:fillRect/>
                    </a:stretch>
                  </pic:blipFill>
                  <pic:spPr>
                    <a:xfrm>
                      <a:off x="0" y="0"/>
                      <a:ext cx="2419985" cy="514985"/>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C64C69">
        <w:rPr>
          <w:noProof/>
        </w:rPr>
        <mc:AlternateContent>
          <mc:Choice Requires="wps">
            <w:drawing>
              <wp:anchor distT="0" distB="0" distL="114300" distR="114300" simplePos="0" relativeHeight="251657728" behindDoc="0" locked="0" layoutInCell="1" allowOverlap="1" wp14:anchorId="4DB00578" wp14:editId="50596984">
                <wp:simplePos x="0" y="0"/>
                <wp:positionH relativeFrom="page">
                  <wp:posOffset>622935</wp:posOffset>
                </wp:positionH>
                <wp:positionV relativeFrom="page">
                  <wp:posOffset>1717040</wp:posOffset>
                </wp:positionV>
                <wp:extent cx="3200400" cy="228600"/>
                <wp:effectExtent l="635" t="2540" r="0" b="0"/>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7BD2B1" w14:textId="77777777" w:rsidR="00E41886" w:rsidRPr="00D4698E" w:rsidRDefault="00E41886">
                            <w:pPr>
                              <w:jc w:val="center"/>
                              <w:rPr>
                                <w:color w:val="172660"/>
                                <w:sz w:val="13"/>
                                <w:szCs w:val="13"/>
                                <w:u w:val="single"/>
                              </w:rPr>
                            </w:pPr>
                            <w:r w:rsidRPr="00D4698E">
                              <w:rPr>
                                <w:rFonts w:ascii="Arial" w:hAnsi="Arial"/>
                                <w:b/>
                                <w:color w:val="172660"/>
                                <w:sz w:val="13"/>
                                <w:szCs w:val="13"/>
                                <w:u w:val="single"/>
                              </w:rPr>
                              <w:t>Bundesverband für Kindertagespflege e.V.</w:t>
                            </w:r>
                            <w:r w:rsidRPr="00D4698E">
                              <w:rPr>
                                <w:rFonts w:ascii="Arial" w:hAnsi="Arial"/>
                                <w:color w:val="172660"/>
                                <w:sz w:val="13"/>
                                <w:szCs w:val="13"/>
                                <w:u w:val="single"/>
                              </w:rPr>
                              <w:t xml:space="preserve"> · </w:t>
                            </w:r>
                            <w:r>
                              <w:rPr>
                                <w:rFonts w:ascii="Arial" w:hAnsi="Arial"/>
                                <w:color w:val="172660"/>
                                <w:sz w:val="13"/>
                                <w:szCs w:val="13"/>
                                <w:u w:val="single"/>
                              </w:rPr>
                              <w:t>Baumschulenstr</w:t>
                            </w:r>
                            <w:r w:rsidRPr="00D4698E">
                              <w:rPr>
                                <w:rFonts w:ascii="Arial" w:hAnsi="Arial"/>
                                <w:color w:val="172660"/>
                                <w:sz w:val="13"/>
                                <w:szCs w:val="13"/>
                                <w:u w:val="single"/>
                              </w:rPr>
                              <w:t>. 7</w:t>
                            </w:r>
                            <w:r>
                              <w:rPr>
                                <w:rFonts w:ascii="Arial" w:hAnsi="Arial"/>
                                <w:color w:val="172660"/>
                                <w:sz w:val="13"/>
                                <w:szCs w:val="13"/>
                                <w:u w:val="single"/>
                              </w:rPr>
                              <w:t>4</w:t>
                            </w:r>
                            <w:r w:rsidRPr="00D4698E">
                              <w:rPr>
                                <w:rFonts w:ascii="Arial" w:hAnsi="Arial"/>
                                <w:color w:val="172660"/>
                                <w:sz w:val="13"/>
                                <w:szCs w:val="13"/>
                                <w:u w:val="single"/>
                              </w:rPr>
                              <w:t xml:space="preserve"> · </w:t>
                            </w:r>
                            <w:r>
                              <w:rPr>
                                <w:rFonts w:ascii="Arial" w:hAnsi="Arial"/>
                                <w:color w:val="172660"/>
                                <w:sz w:val="13"/>
                                <w:szCs w:val="13"/>
                                <w:u w:val="single"/>
                              </w:rPr>
                              <w:t>12437</w:t>
                            </w:r>
                            <w:r w:rsidRPr="00D4698E">
                              <w:rPr>
                                <w:rFonts w:ascii="Arial" w:hAnsi="Arial"/>
                                <w:color w:val="172660"/>
                                <w:sz w:val="13"/>
                                <w:szCs w:val="13"/>
                                <w:u w:val="single"/>
                              </w:rPr>
                              <w:t xml:space="preserve"> Berlin</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9" type="#_x0000_t202" style="position:absolute;margin-left:49.05pt;margin-top:135.2pt;width:252pt;height:1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" stroked="f">
                <v:textbox inset="0">
                  <w:txbxContent>
                    <w:p w14:paraId="097BD2B1" w14:textId="77777777" w:rsidR="00E41886" w:rsidRPr="00D4698E" w:rsidRDefault="00E41886">
                      <w:pPr>
                        <w:jc w:val="center"/>
                        <w:rPr>
                          <w:color w:val="172660"/>
                          <w:sz w:val="13"/>
                          <w:szCs w:val="13"/>
                          <w:u w:val="single"/>
                        </w:rPr>
                      </w:pPr>
                      <w:r w:rsidRPr="00D4698E">
                        <w:rPr>
                          <w:rFonts w:ascii="Arial" w:hAnsi="Arial"/>
                          <w:b/>
                          <w:color w:val="172660"/>
                          <w:sz w:val="13"/>
                          <w:szCs w:val="13"/>
                          <w:u w:val="single"/>
                        </w:rPr>
                        <w:t>Bundesverband für Kindertagespflege e.V.</w:t>
                      </w:r>
                      <w:r w:rsidRPr="00D4698E">
                        <w:rPr>
                          <w:rFonts w:ascii="Arial" w:hAnsi="Arial"/>
                          <w:color w:val="172660"/>
                          <w:sz w:val="13"/>
                          <w:szCs w:val="13"/>
                          <w:u w:val="single"/>
                        </w:rPr>
                        <w:t xml:space="preserve"> · </w:t>
                      </w:r>
                      <w:r>
                        <w:rPr>
                          <w:rFonts w:ascii="Arial" w:hAnsi="Arial"/>
                          <w:color w:val="172660"/>
                          <w:sz w:val="13"/>
                          <w:szCs w:val="13"/>
                          <w:u w:val="single"/>
                        </w:rPr>
                        <w:t>Baumschulenstr</w:t>
                      </w:r>
                      <w:r w:rsidRPr="00D4698E">
                        <w:rPr>
                          <w:rFonts w:ascii="Arial" w:hAnsi="Arial"/>
                          <w:color w:val="172660"/>
                          <w:sz w:val="13"/>
                          <w:szCs w:val="13"/>
                          <w:u w:val="single"/>
                        </w:rPr>
                        <w:t>. 7</w:t>
                      </w:r>
                      <w:r>
                        <w:rPr>
                          <w:rFonts w:ascii="Arial" w:hAnsi="Arial"/>
                          <w:color w:val="172660"/>
                          <w:sz w:val="13"/>
                          <w:szCs w:val="13"/>
                          <w:u w:val="single"/>
                        </w:rPr>
                        <w:t>4</w:t>
                      </w:r>
                      <w:r w:rsidRPr="00D4698E">
                        <w:rPr>
                          <w:rFonts w:ascii="Arial" w:hAnsi="Arial"/>
                          <w:color w:val="172660"/>
                          <w:sz w:val="13"/>
                          <w:szCs w:val="13"/>
                          <w:u w:val="single"/>
                        </w:rPr>
                        <w:t xml:space="preserve"> · </w:t>
                      </w:r>
                      <w:r>
                        <w:rPr>
                          <w:rFonts w:ascii="Arial" w:hAnsi="Arial"/>
                          <w:color w:val="172660"/>
                          <w:sz w:val="13"/>
                          <w:szCs w:val="13"/>
                          <w:u w:val="single"/>
                        </w:rPr>
                        <w:t>12437</w:t>
                      </w:r>
                      <w:r w:rsidRPr="00D4698E">
                        <w:rPr>
                          <w:rFonts w:ascii="Arial" w:hAnsi="Arial"/>
                          <w:color w:val="172660"/>
                          <w:sz w:val="13"/>
                          <w:szCs w:val="13"/>
                          <w:u w:val="single"/>
                        </w:rPr>
                        <w:t xml:space="preserve"> Berlin</w:t>
                      </w:r>
                    </w:p>
                  </w:txbxContent>
                </v:textbox>
                <w10:wrap anchorx="page" anchory="page"/>
              </v:shape>
            </w:pict>
          </mc:Fallback>
        </mc:AlternateContent>
      </w:r>
      <w:r w:rsidR="00C64C69">
        <w:rPr>
          <w:rFonts w:ascii="Arial" w:hAnsi="Arial"/>
          <w:noProof/>
          <w:sz w:val="20"/>
        </w:rPr>
        <mc:AlternateContent>
          <mc:Choice Requires="wps">
            <w:drawing>
              <wp:anchor distT="0" distB="0" distL="114300" distR="114300" simplePos="0" relativeHeight="251656704" behindDoc="1" locked="0" layoutInCell="1" allowOverlap="1" wp14:anchorId="4F8461AA" wp14:editId="24A3A3A1">
                <wp:simplePos x="0" y="0"/>
                <wp:positionH relativeFrom="page">
                  <wp:posOffset>5880735</wp:posOffset>
                </wp:positionH>
                <wp:positionV relativeFrom="page">
                  <wp:posOffset>3823970</wp:posOffset>
                </wp:positionV>
                <wp:extent cx="914400" cy="197485"/>
                <wp:effectExtent l="635" t="1270" r="0" b="444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EC482D" w14:textId="77777777" w:rsidR="00E41886" w:rsidRDefault="00E41886">
                            <w:pPr>
                              <w:jc w:val="right"/>
                              <w:rPr>
                                <w:rFonts w:ascii="Arial" w:hAnsi="Arial"/>
                                <w:sz w:val="22"/>
                              </w:rPr>
                            </w:pPr>
                            <w:r>
                              <w:rPr>
                                <w:rFonts w:ascii="Arial" w:hAnsi="Arial"/>
                                <w:sz w:val="22"/>
                              </w:rPr>
                              <w:fldChar w:fldCharType="begin"/>
                            </w:r>
                            <w:r>
                              <w:rPr>
                                <w:rFonts w:ascii="Arial" w:hAnsi="Arial"/>
                                <w:sz w:val="22"/>
                              </w:rPr>
                              <w:instrText xml:space="preserve"> TIME \@ "dd.MM.yyyy" </w:instrText>
                            </w:r>
                            <w:r>
                              <w:rPr>
                                <w:rFonts w:ascii="Arial" w:hAnsi="Arial"/>
                                <w:sz w:val="22"/>
                              </w:rPr>
                              <w:fldChar w:fldCharType="separate"/>
                            </w:r>
                            <w:r>
                              <w:rPr>
                                <w:rFonts w:ascii="Arial" w:hAnsi="Arial"/>
                                <w:noProof/>
                                <w:sz w:val="22"/>
                              </w:rPr>
                              <w:t>20.03.2017</w:t>
                            </w:r>
                            <w:r>
                              <w:rPr>
                                <w:rFonts w:ascii="Arial" w:hAnsi="Arial"/>
                                <w:sz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0" type="#_x0000_t202" style="position:absolute;margin-left:463.05pt;margin-top:301.1pt;width:1in;height:15.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" stroked="f">
                <v:textbox inset="0,0,0,0">
                  <w:txbxContent>
                    <w:p w14:paraId="3FEC482D" w14:textId="77777777" w:rsidR="00E41886" w:rsidRDefault="00E41886">
                      <w:pPr>
                        <w:jc w:val="right"/>
                        <w:rPr>
                          <w:rFonts w:ascii="Arial" w:hAnsi="Arial"/>
                          <w:sz w:val="22"/>
                        </w:rPr>
                      </w:pPr>
                      <w:r>
                        <w:rPr>
                          <w:rFonts w:ascii="Arial" w:hAnsi="Arial"/>
                          <w:sz w:val="22"/>
                        </w:rPr>
                        <w:fldChar w:fldCharType="begin"/>
                      </w:r>
                      <w:r>
                        <w:rPr>
                          <w:rFonts w:ascii="Arial" w:hAnsi="Arial"/>
                          <w:sz w:val="22"/>
                        </w:rPr>
                        <w:instrText xml:space="preserve"> TIME \@ "dd.MM.yyyy" </w:instrText>
                      </w:r>
                      <w:r>
                        <w:rPr>
                          <w:rFonts w:ascii="Arial" w:hAnsi="Arial"/>
                          <w:sz w:val="22"/>
                        </w:rPr>
                        <w:fldChar w:fldCharType="separate"/>
                      </w:r>
                      <w:r>
                        <w:rPr>
                          <w:rFonts w:ascii="Arial" w:hAnsi="Arial"/>
                          <w:noProof/>
                          <w:sz w:val="22"/>
                        </w:rPr>
                        <w:t>20.03.2017</w:t>
                      </w:r>
                      <w:r>
                        <w:rPr>
                          <w:rFonts w:ascii="Arial" w:hAnsi="Arial"/>
                          <w:sz w:val="22"/>
                        </w:rPr>
                        <w:fldChar w:fldCharType="end"/>
                      </w:r>
                    </w:p>
                  </w:txbxContent>
                </v:textbox>
                <w10:wrap anchorx="page" anchory="page"/>
              </v:shape>
            </w:pict>
          </mc:Fallback>
        </mc:AlternateContent>
      </w:r>
    </w:p>
    <w:p w14:paraId="274F1BB6" w14:textId="77777777" w:rsidR="008D1303" w:rsidRDefault="008D1303" w:rsidP="008D1303">
      <w:pPr>
        <w:widowControl w:val="0"/>
        <w:autoSpaceDE w:val="0"/>
        <w:autoSpaceDN w:val="0"/>
        <w:adjustRightInd w:val="0"/>
        <w:rPr>
          <w:rFonts w:ascii="Arial" w:hAnsi="Arial" w:cs="Arial"/>
          <w:color w:val="343434"/>
          <w:szCs w:val="24"/>
        </w:rPr>
      </w:pPr>
    </w:p>
    <w:p w14:paraId="013A3072" w14:textId="2F89FF39" w:rsidR="001B1919" w:rsidRDefault="009C334D" w:rsidP="0080561A">
      <w:pPr>
        <w:tabs>
          <w:tab w:val="left" w:pos="3840"/>
        </w:tabs>
        <w:spacing w:line="288" w:lineRule="auto"/>
        <w:rPr>
          <w:rFonts w:ascii="Arial" w:hAnsi="Arial"/>
          <w:szCs w:val="24"/>
        </w:rPr>
      </w:pPr>
      <w:r>
        <w:rPr>
          <w:rFonts w:ascii="Arial" w:hAnsi="Arial"/>
          <w:szCs w:val="24"/>
        </w:rPr>
        <w:t xml:space="preserve">Der Bundesverband für Kindertagespflege e.V. bedankt sich </w:t>
      </w:r>
      <w:r w:rsidR="001B1919">
        <w:rPr>
          <w:rFonts w:ascii="Arial" w:hAnsi="Arial"/>
          <w:szCs w:val="24"/>
        </w:rPr>
        <w:t>für die Übersendung des Entwurfes eines Gesetzes zum weiteren quantitativen und qualitativen Ausbau der Kin</w:t>
      </w:r>
      <w:r w:rsidR="00605919">
        <w:rPr>
          <w:rFonts w:ascii="Arial" w:hAnsi="Arial"/>
          <w:szCs w:val="24"/>
        </w:rPr>
        <w:t>dertagesbetreuung</w:t>
      </w:r>
      <w:r w:rsidR="001B1919">
        <w:rPr>
          <w:rFonts w:ascii="Arial" w:hAnsi="Arial"/>
          <w:szCs w:val="24"/>
        </w:rPr>
        <w:t xml:space="preserve"> und die Gelegenheit, dazu Stellung zu nehmen.</w:t>
      </w:r>
    </w:p>
    <w:p w14:paraId="1AF05599" w14:textId="77777777" w:rsidR="001B1919" w:rsidRDefault="001B1919" w:rsidP="0080561A">
      <w:pPr>
        <w:tabs>
          <w:tab w:val="left" w:pos="3840"/>
        </w:tabs>
        <w:spacing w:line="288" w:lineRule="auto"/>
        <w:rPr>
          <w:rFonts w:ascii="Arial" w:hAnsi="Arial"/>
          <w:szCs w:val="24"/>
        </w:rPr>
      </w:pPr>
    </w:p>
    <w:p w14:paraId="741CD22C" w14:textId="78D430F8" w:rsidR="009C334D" w:rsidRDefault="00F54EAB" w:rsidP="0080561A">
      <w:pPr>
        <w:tabs>
          <w:tab w:val="left" w:pos="3840"/>
        </w:tabs>
        <w:spacing w:line="288" w:lineRule="auto"/>
        <w:rPr>
          <w:rFonts w:ascii="Arial" w:hAnsi="Arial"/>
          <w:szCs w:val="24"/>
        </w:rPr>
      </w:pPr>
      <w:r>
        <w:rPr>
          <w:rFonts w:ascii="Arial" w:hAnsi="Arial"/>
          <w:szCs w:val="24"/>
        </w:rPr>
        <w:t>Der Bundesverband begrüßt die Intention des Gesetzesentwurfes, der dem gestiegenen B</w:t>
      </w:r>
      <w:r w:rsidR="00DC22C8">
        <w:rPr>
          <w:rFonts w:ascii="Arial" w:hAnsi="Arial"/>
          <w:szCs w:val="24"/>
        </w:rPr>
        <w:t>etreuungsbedarf Rechnung trägt.</w:t>
      </w:r>
    </w:p>
    <w:p w14:paraId="79A97A64" w14:textId="77777777" w:rsidR="009C334D" w:rsidRDefault="009C334D" w:rsidP="0080561A">
      <w:pPr>
        <w:tabs>
          <w:tab w:val="left" w:pos="3840"/>
        </w:tabs>
        <w:spacing w:line="288" w:lineRule="auto"/>
        <w:rPr>
          <w:rFonts w:ascii="Arial" w:hAnsi="Arial"/>
          <w:szCs w:val="24"/>
        </w:rPr>
      </w:pPr>
    </w:p>
    <w:p w14:paraId="66047AE0" w14:textId="10B7E3C3" w:rsidR="00856E75" w:rsidRDefault="00F54EAB" w:rsidP="0080561A">
      <w:pPr>
        <w:tabs>
          <w:tab w:val="left" w:pos="3840"/>
        </w:tabs>
        <w:spacing w:line="288" w:lineRule="auto"/>
        <w:rPr>
          <w:rFonts w:ascii="Arial" w:hAnsi="Arial"/>
          <w:szCs w:val="24"/>
        </w:rPr>
      </w:pPr>
      <w:r>
        <w:rPr>
          <w:rFonts w:ascii="Arial" w:hAnsi="Arial"/>
          <w:szCs w:val="24"/>
        </w:rPr>
        <w:t xml:space="preserve">Der Bundesverband anerkennt die seit 2005 </w:t>
      </w:r>
      <w:r w:rsidR="00153A04">
        <w:rPr>
          <w:rFonts w:ascii="Arial" w:hAnsi="Arial"/>
          <w:szCs w:val="24"/>
        </w:rPr>
        <w:t>eingeleitete Entwicklung zum Ausbau eines bedarfsgerechten Angebotes von Kinderbetreuungsplätzen in Kita und Kindertagespflege als einen wichtigen Beitrag für eine qualitativ und quantitativ hochwertige Bildung, Erziehung und Betreuung unserer Kinder und für mehr Freiräume für Eltern zur Verwirklichung ihrer Lebensentwürfe.</w:t>
      </w:r>
    </w:p>
    <w:p w14:paraId="651448D0" w14:textId="77777777" w:rsidR="00153A04" w:rsidRDefault="00153A04" w:rsidP="0080561A">
      <w:pPr>
        <w:tabs>
          <w:tab w:val="left" w:pos="3840"/>
        </w:tabs>
        <w:spacing w:line="288" w:lineRule="auto"/>
        <w:rPr>
          <w:rFonts w:ascii="Arial" w:hAnsi="Arial"/>
          <w:szCs w:val="24"/>
        </w:rPr>
      </w:pPr>
    </w:p>
    <w:p w14:paraId="13F7970C" w14:textId="1DF051FB" w:rsidR="00153A04" w:rsidRDefault="002A2EF2" w:rsidP="0080561A">
      <w:pPr>
        <w:tabs>
          <w:tab w:val="left" w:pos="3840"/>
        </w:tabs>
        <w:spacing w:line="288" w:lineRule="auto"/>
        <w:rPr>
          <w:rFonts w:ascii="Arial" w:hAnsi="Arial"/>
          <w:szCs w:val="24"/>
        </w:rPr>
      </w:pPr>
      <w:r>
        <w:rPr>
          <w:rFonts w:ascii="Arial" w:hAnsi="Arial"/>
          <w:szCs w:val="24"/>
        </w:rPr>
        <w:t>Aus der im Januar 2017 veröffentlichten Untersuchung „Kindertagesbetreuung Kompakt“ geht eindeutig hervor, dass der Anteil der Eltern mit Betreuungsbedarf im Jahr 2016 erneut gestiegen ist und inzwischen bei 46 Prozent liegt. Das bedeutet eine Steigerung gegenüber dem Vorjahr von 2,4 Prozent</w:t>
      </w:r>
      <w:r w:rsidR="00096B65">
        <w:rPr>
          <w:rFonts w:ascii="Arial" w:hAnsi="Arial"/>
          <w:szCs w:val="24"/>
        </w:rPr>
        <w:t>.</w:t>
      </w:r>
      <w:r>
        <w:rPr>
          <w:rStyle w:val="Funotenzeichen"/>
          <w:rFonts w:ascii="Arial" w:hAnsi="Arial"/>
          <w:szCs w:val="24"/>
        </w:rPr>
        <w:footnoteReference w:id="1"/>
      </w:r>
      <w:r w:rsidR="00096B65">
        <w:rPr>
          <w:rFonts w:ascii="Arial" w:hAnsi="Arial"/>
          <w:szCs w:val="24"/>
        </w:rPr>
        <w:t xml:space="preserve"> Obwohl sich der Ausbau der Betreuungsangebote für Kinder unter drei Jahren in den letzten Jahren fortgesetzt hat, liegt die Betreuungsquote nach wie vor mehr als 10 Prozent unter dem Betreuungsbedarf. Aus Sicht des Bundesverbandes für Kindertagespflege gibt es keine Hinweise darauf, dass der Betreuungsbedarf in den nächsten Jahren zurückgehen wird. Vielmehr ist aus unserer Sicht mit einem weiteren Anstieg zu rechen. </w:t>
      </w:r>
    </w:p>
    <w:p w14:paraId="56FCB01F" w14:textId="77777777" w:rsidR="00153A04" w:rsidRDefault="00153A04" w:rsidP="0080561A">
      <w:pPr>
        <w:tabs>
          <w:tab w:val="left" w:pos="3840"/>
        </w:tabs>
        <w:spacing w:line="288" w:lineRule="auto"/>
        <w:rPr>
          <w:rFonts w:ascii="Arial" w:hAnsi="Arial"/>
          <w:szCs w:val="24"/>
        </w:rPr>
      </w:pPr>
    </w:p>
    <w:p w14:paraId="22AB95C4" w14:textId="044C6C56" w:rsidR="00153A04" w:rsidRDefault="00153A04" w:rsidP="0080561A">
      <w:pPr>
        <w:tabs>
          <w:tab w:val="left" w:pos="3840"/>
        </w:tabs>
        <w:spacing w:line="288" w:lineRule="auto"/>
        <w:rPr>
          <w:rFonts w:ascii="Arial" w:hAnsi="Arial"/>
          <w:szCs w:val="24"/>
        </w:rPr>
      </w:pPr>
      <w:r>
        <w:rPr>
          <w:rFonts w:ascii="Arial" w:hAnsi="Arial"/>
          <w:szCs w:val="24"/>
        </w:rPr>
        <w:t>Der Bundesverband für Kindertagespflege begrüßt ausdrücklich die klare Formulierung des § 19 des Gesetzesen</w:t>
      </w:r>
      <w:r w:rsidR="00FC620D">
        <w:rPr>
          <w:rFonts w:ascii="Arial" w:hAnsi="Arial"/>
          <w:szCs w:val="24"/>
        </w:rPr>
        <w:t>tw</w:t>
      </w:r>
      <w:r>
        <w:rPr>
          <w:rFonts w:ascii="Arial" w:hAnsi="Arial"/>
          <w:szCs w:val="24"/>
        </w:rPr>
        <w:t xml:space="preserve">urfes, nach dem der Bund in den Jahren 2017 bis 2020 den Ländern und Gemeinden aus dem Bundessondervermögen „Kinderbetreuungsausbau“ nach Artikel 104 b GG Finanzhilfen für Investitionen in Tageseinrichtungen und zur Kindertagespflege </w:t>
      </w:r>
      <w:r w:rsidR="00FC620D">
        <w:rPr>
          <w:rFonts w:ascii="Arial" w:hAnsi="Arial"/>
          <w:szCs w:val="24"/>
        </w:rPr>
        <w:t>für Kinder im Alter von null Jahren bis zum Schuleintritt gewährt. Es ist erfreulich, dass die Kindertagespflege hier klar und eindeutig in die Förderungsmöglichkeit einbezogen ist.</w:t>
      </w:r>
    </w:p>
    <w:p w14:paraId="46DC1633" w14:textId="77777777" w:rsidR="00FC620D" w:rsidRDefault="00FC620D" w:rsidP="0080561A">
      <w:pPr>
        <w:tabs>
          <w:tab w:val="left" w:pos="3840"/>
        </w:tabs>
        <w:spacing w:line="288" w:lineRule="auto"/>
        <w:rPr>
          <w:rFonts w:ascii="Arial" w:hAnsi="Arial"/>
          <w:szCs w:val="24"/>
        </w:rPr>
      </w:pPr>
    </w:p>
    <w:p w14:paraId="02E4CF80" w14:textId="328030A5" w:rsidR="00FC620D" w:rsidRDefault="00FC620D" w:rsidP="0080561A">
      <w:pPr>
        <w:tabs>
          <w:tab w:val="left" w:pos="3840"/>
        </w:tabs>
        <w:spacing w:line="288" w:lineRule="auto"/>
        <w:rPr>
          <w:rFonts w:ascii="Arial" w:hAnsi="Arial"/>
          <w:szCs w:val="24"/>
        </w:rPr>
      </w:pPr>
      <w:r>
        <w:rPr>
          <w:rFonts w:ascii="Arial" w:hAnsi="Arial"/>
          <w:szCs w:val="24"/>
        </w:rPr>
        <w:t>Der Gesetzesentwurf stellt klar, dass als Investitionen Neubau-, Ausbau-, Umbau-, Sanierungs- Renovierungs- und Ausstattungsinvestitionen zu verstehen sind, die der Schaffung oder Ausstattung zusätzlicher Betreuungsplätze dienen. Damit wird dankenswerterweise deutlich, dass auch Kindertagespflegestellen Fördermittel erhalten können, wenn durch die o.g. Maßnahmen zusätzliche Betreuungsplätze geschaffen werden.</w:t>
      </w:r>
    </w:p>
    <w:p w14:paraId="451E415A" w14:textId="77777777" w:rsidR="00DC22C8" w:rsidRDefault="00FC620D" w:rsidP="00DC22C8">
      <w:pPr>
        <w:tabs>
          <w:tab w:val="left" w:pos="3840"/>
        </w:tabs>
        <w:spacing w:line="288" w:lineRule="auto"/>
        <w:rPr>
          <w:rFonts w:ascii="Arial" w:hAnsi="Arial"/>
          <w:szCs w:val="24"/>
        </w:rPr>
      </w:pPr>
      <w:r>
        <w:rPr>
          <w:rFonts w:ascii="Arial" w:hAnsi="Arial"/>
          <w:szCs w:val="24"/>
        </w:rPr>
        <w:t>Die Gleichwertigkeit der Kindertagespflege wird durch den § 19 noch einmal bekräftigt.</w:t>
      </w:r>
    </w:p>
    <w:p w14:paraId="35E0A4BA" w14:textId="77777777" w:rsidR="009125C2" w:rsidRDefault="009125C2" w:rsidP="00DC22C8">
      <w:pPr>
        <w:tabs>
          <w:tab w:val="left" w:pos="3840"/>
        </w:tabs>
        <w:spacing w:line="288" w:lineRule="auto"/>
        <w:rPr>
          <w:rFonts w:ascii="Arial" w:hAnsi="Arial"/>
          <w:szCs w:val="24"/>
        </w:rPr>
      </w:pPr>
    </w:p>
    <w:p w14:paraId="061C3A75" w14:textId="1E70E61E" w:rsidR="009125C2" w:rsidRDefault="009125C2" w:rsidP="00DC22C8">
      <w:pPr>
        <w:tabs>
          <w:tab w:val="left" w:pos="3840"/>
        </w:tabs>
        <w:spacing w:line="288" w:lineRule="auto"/>
        <w:rPr>
          <w:rFonts w:ascii="Arial" w:hAnsi="Arial"/>
          <w:szCs w:val="24"/>
        </w:rPr>
      </w:pPr>
      <w:r>
        <w:rPr>
          <w:rFonts w:ascii="Arial" w:hAnsi="Arial"/>
          <w:szCs w:val="24"/>
        </w:rPr>
        <w:t>Von besonderer Bedeutung ist die Klarstellung in der Begründung zum § 19, die klarstellt, dass zusätzliche Betreuungsplätze auch solche sind, die ohne Erhaltungsmaßnahmen ersatzlos wegfallen würden. Angesichts immer höherer Auflagen von Bau-und Jugendämtern für die Kindertagespflegestellen z.B. im Küchenbereich oder bezüglich der Raumgestaltung sehen sich Kindertagespfl</w:t>
      </w:r>
      <w:r w:rsidR="000F1366">
        <w:rPr>
          <w:rFonts w:ascii="Arial" w:hAnsi="Arial"/>
          <w:szCs w:val="24"/>
        </w:rPr>
        <w:t xml:space="preserve">egepersonen </w:t>
      </w:r>
      <w:r>
        <w:rPr>
          <w:rFonts w:ascii="Arial" w:hAnsi="Arial"/>
          <w:szCs w:val="24"/>
        </w:rPr>
        <w:t xml:space="preserve">gezwungen, ihre Tätigkeit aufzugeben, weil sie die geforderten Auflagen </w:t>
      </w:r>
      <w:r w:rsidR="000F1366">
        <w:rPr>
          <w:rFonts w:ascii="Arial" w:hAnsi="Arial"/>
          <w:szCs w:val="24"/>
        </w:rPr>
        <w:t xml:space="preserve">aufgrund fehlender Finanzmittel </w:t>
      </w:r>
      <w:r>
        <w:rPr>
          <w:rFonts w:ascii="Arial" w:hAnsi="Arial"/>
          <w:szCs w:val="24"/>
        </w:rPr>
        <w:t>nicht erfüllen können. Ohne Erhaltungsmaßnahmen würden diese Plätze ersatzlos wegfallen. Hier kann – oft mit wenig Geld – eine Investition in einer Kindertagespflegestelle vorgenommen werden</w:t>
      </w:r>
      <w:r w:rsidR="000F1366">
        <w:rPr>
          <w:rFonts w:ascii="Arial" w:hAnsi="Arial"/>
          <w:szCs w:val="24"/>
        </w:rPr>
        <w:t xml:space="preserve">, die </w:t>
      </w:r>
      <w:proofErr w:type="spellStart"/>
      <w:r w:rsidR="000F1366">
        <w:rPr>
          <w:rFonts w:ascii="Arial" w:hAnsi="Arial"/>
          <w:szCs w:val="24"/>
        </w:rPr>
        <w:t>die</w:t>
      </w:r>
      <w:proofErr w:type="spellEnd"/>
      <w:r w:rsidR="000F1366">
        <w:rPr>
          <w:rFonts w:ascii="Arial" w:hAnsi="Arial"/>
          <w:szCs w:val="24"/>
        </w:rPr>
        <w:t xml:space="preserve"> Betreuungsplätze sichert. Der Bundesverband empfiehlt, diese Möglichkeit besonders herauszustellen.</w:t>
      </w:r>
    </w:p>
    <w:p w14:paraId="77F50C43" w14:textId="77777777" w:rsidR="00DC22C8" w:rsidRDefault="00DC22C8" w:rsidP="00DC22C8">
      <w:pPr>
        <w:tabs>
          <w:tab w:val="left" w:pos="3840"/>
        </w:tabs>
        <w:spacing w:line="288" w:lineRule="auto"/>
        <w:rPr>
          <w:rFonts w:ascii="Arial" w:hAnsi="Arial"/>
          <w:szCs w:val="24"/>
        </w:rPr>
      </w:pPr>
    </w:p>
    <w:p w14:paraId="340A5DFB" w14:textId="53BDCC0E" w:rsidR="00DC22C8" w:rsidRDefault="00DC22C8" w:rsidP="00DC22C8">
      <w:pPr>
        <w:tabs>
          <w:tab w:val="left" w:pos="3840"/>
        </w:tabs>
        <w:spacing w:line="288" w:lineRule="auto"/>
        <w:rPr>
          <w:rFonts w:ascii="Arial" w:hAnsi="Arial"/>
          <w:szCs w:val="24"/>
        </w:rPr>
      </w:pPr>
      <w:r>
        <w:rPr>
          <w:rFonts w:ascii="Arial" w:hAnsi="Arial"/>
          <w:szCs w:val="24"/>
        </w:rPr>
        <w:t xml:space="preserve">Aus Sicht des Bundesverbandes für Kindertagespflege sollten die Erfahrungen der Ausbau- und Investitionsprogramme der letzten Jahre berücksichtigt werden. </w:t>
      </w:r>
      <w:r w:rsidRPr="00DC22C8">
        <w:rPr>
          <w:rFonts w:ascii="Arial" w:hAnsi="Arial"/>
          <w:szCs w:val="24"/>
        </w:rPr>
        <w:t>Mit den Investitionsprogrammen „Kindertagesbetreuung“ wurden in den Jahren 2008</w:t>
      </w:r>
      <w:r w:rsidR="00096B65">
        <w:rPr>
          <w:rFonts w:ascii="Arial" w:hAnsi="Arial"/>
          <w:szCs w:val="24"/>
        </w:rPr>
        <w:t xml:space="preserve"> </w:t>
      </w:r>
      <w:r w:rsidRPr="00DC22C8">
        <w:rPr>
          <w:rFonts w:ascii="Arial" w:hAnsi="Arial"/>
          <w:szCs w:val="24"/>
        </w:rPr>
        <w:t>-</w:t>
      </w:r>
      <w:r w:rsidR="00096B65">
        <w:rPr>
          <w:rFonts w:ascii="Arial" w:hAnsi="Arial"/>
          <w:szCs w:val="24"/>
        </w:rPr>
        <w:t xml:space="preserve"> </w:t>
      </w:r>
      <w:r w:rsidRPr="00DC22C8">
        <w:rPr>
          <w:rFonts w:ascii="Arial" w:hAnsi="Arial"/>
          <w:szCs w:val="24"/>
        </w:rPr>
        <w:t xml:space="preserve">2016 auch in der Kindertagespflege zusätzliche Plätze für Kinder bis drei Jahren geschaffen. Die in diesem Rahmen zur Verfügung gestellten finanziellen Mittel konnten von den öffentlichen Trägern der Jugendhilfe nach ihrem Bedarf eingesetzt werden. In der Praxis hat das dazu geführt, dass der Einsatz der Mittel für die Kindertagespflege regional sehr unterschiedlich erfolgte. </w:t>
      </w:r>
    </w:p>
    <w:p w14:paraId="5E5D88EC" w14:textId="77777777" w:rsidR="00DC22C8" w:rsidRDefault="00DC22C8" w:rsidP="00DC22C8">
      <w:pPr>
        <w:tabs>
          <w:tab w:val="left" w:pos="3840"/>
        </w:tabs>
        <w:spacing w:line="288" w:lineRule="auto"/>
        <w:rPr>
          <w:rFonts w:ascii="Arial" w:hAnsi="Arial"/>
          <w:szCs w:val="24"/>
        </w:rPr>
      </w:pPr>
    </w:p>
    <w:p w14:paraId="736D1471" w14:textId="77777777" w:rsidR="00DC22C8" w:rsidRDefault="00DC22C8" w:rsidP="00DC22C8">
      <w:pPr>
        <w:tabs>
          <w:tab w:val="left" w:pos="3840"/>
        </w:tabs>
        <w:spacing w:line="288" w:lineRule="auto"/>
        <w:rPr>
          <w:rFonts w:ascii="Arial" w:hAnsi="Arial"/>
          <w:szCs w:val="24"/>
        </w:rPr>
      </w:pPr>
      <w:r>
        <w:rPr>
          <w:rFonts w:ascii="Arial" w:hAnsi="Arial"/>
          <w:szCs w:val="24"/>
        </w:rPr>
        <w:t>So wurde</w:t>
      </w:r>
      <w:r w:rsidRPr="00DC22C8">
        <w:rPr>
          <w:rFonts w:ascii="Arial" w:hAnsi="Arial"/>
          <w:szCs w:val="24"/>
        </w:rPr>
        <w:t xml:space="preserve"> mancherorts die Einrichtung von Großtagespflegestellen mit Finanzierung von Bau-, Renovierungs- und Einrichtungsmaßnahmen gefördert, andere Träger investierten in die Erneuerung der Ausstattung mit Möbeln, Kinderwagen usw. und die Erhaltung bzw. den Ausbau der Qualität der Betreuungsplätze. </w:t>
      </w:r>
    </w:p>
    <w:p w14:paraId="77AB9AE2" w14:textId="77777777" w:rsidR="00DC22C8" w:rsidRDefault="00DC22C8" w:rsidP="00DC22C8">
      <w:pPr>
        <w:tabs>
          <w:tab w:val="left" w:pos="3840"/>
        </w:tabs>
        <w:spacing w:line="288" w:lineRule="auto"/>
        <w:rPr>
          <w:rFonts w:ascii="Arial" w:hAnsi="Arial"/>
          <w:szCs w:val="24"/>
        </w:rPr>
      </w:pPr>
    </w:p>
    <w:p w14:paraId="2860AB73" w14:textId="77777777" w:rsidR="00C350DF" w:rsidRDefault="00DC22C8" w:rsidP="00C350DF">
      <w:pPr>
        <w:tabs>
          <w:tab w:val="left" w:pos="3840"/>
        </w:tabs>
        <w:spacing w:line="288" w:lineRule="auto"/>
        <w:rPr>
          <w:rFonts w:ascii="Arial" w:hAnsi="Arial"/>
          <w:szCs w:val="24"/>
        </w:rPr>
      </w:pPr>
      <w:r w:rsidRPr="00DC22C8">
        <w:rPr>
          <w:rFonts w:ascii="Arial" w:hAnsi="Arial"/>
          <w:szCs w:val="24"/>
        </w:rPr>
        <w:lastRenderedPageBreak/>
        <w:t>Welcher Prozentsatz des zur Verfügung gestellten Budgets konkret für die Kindertagespflege eingesetzt wurde, oblag der Entscheidung des öffentl</w:t>
      </w:r>
      <w:r w:rsidR="00C350DF">
        <w:rPr>
          <w:rFonts w:ascii="Arial" w:hAnsi="Arial"/>
          <w:szCs w:val="24"/>
        </w:rPr>
        <w:t>ichen Jugendhilfeträgers. Dies</w:t>
      </w:r>
      <w:r w:rsidRPr="00DC22C8">
        <w:rPr>
          <w:rFonts w:ascii="Arial" w:hAnsi="Arial"/>
          <w:szCs w:val="24"/>
        </w:rPr>
        <w:t xml:space="preserve"> führte dazu, dass mancherorts eine Priorität auf den Ausbau von Plätzen in Kindertageseinrichtungen vorgenommen wurde und in die Kindertagespflege nur wenig oder gar keine Finanzierung geflossen ist. </w:t>
      </w:r>
    </w:p>
    <w:p w14:paraId="0F9B0E02" w14:textId="77777777" w:rsidR="00C350DF" w:rsidRDefault="00C350DF" w:rsidP="00C350DF">
      <w:pPr>
        <w:tabs>
          <w:tab w:val="left" w:pos="3840"/>
        </w:tabs>
        <w:spacing w:line="288" w:lineRule="auto"/>
        <w:rPr>
          <w:rFonts w:ascii="Arial" w:hAnsi="Arial"/>
          <w:szCs w:val="24"/>
        </w:rPr>
      </w:pPr>
    </w:p>
    <w:p w14:paraId="0CA1AF5F" w14:textId="13DAC02E" w:rsidR="00C350DF" w:rsidRDefault="00DC22C8" w:rsidP="00C350DF">
      <w:pPr>
        <w:tabs>
          <w:tab w:val="left" w:pos="3840"/>
        </w:tabs>
        <w:spacing w:line="288" w:lineRule="auto"/>
        <w:rPr>
          <w:rFonts w:ascii="Arial" w:hAnsi="Arial"/>
          <w:szCs w:val="24"/>
        </w:rPr>
      </w:pPr>
      <w:r w:rsidRPr="00DC22C8">
        <w:rPr>
          <w:rFonts w:ascii="Arial" w:hAnsi="Arial"/>
          <w:szCs w:val="24"/>
        </w:rPr>
        <w:t>Der Umfang des Einsatzes von Investitionsmitteln hing u.a. auch davon ab, ob und in welchem Maße die öffentlichen Jugendhilfeträger Personalressourcen zur Verfügung stellen konnten, um Finanzierungsanträge von Kindertagespflegepersonen zu bearbeiten. Der administrative Aufwand pro Betreuungsplatz ist strukturell begründet i</w:t>
      </w:r>
      <w:r w:rsidR="00096B65">
        <w:rPr>
          <w:rFonts w:ascii="Arial" w:hAnsi="Arial"/>
          <w:szCs w:val="24"/>
        </w:rPr>
        <w:t>n der Kindertagespflege</w:t>
      </w:r>
      <w:r w:rsidRPr="00DC22C8">
        <w:rPr>
          <w:rFonts w:ascii="Arial" w:hAnsi="Arial"/>
          <w:szCs w:val="24"/>
        </w:rPr>
        <w:t xml:space="preserve"> höher als in Kindertageseinrichtungen, in denen mit einem Finanzierungsantrag mehr Plätze eingerichtet und ausgestattet werden können. </w:t>
      </w:r>
      <w:r w:rsidR="000F1366">
        <w:rPr>
          <w:rFonts w:ascii="Arial" w:hAnsi="Arial"/>
          <w:szCs w:val="24"/>
        </w:rPr>
        <w:t>In der Kin</w:t>
      </w:r>
      <w:r w:rsidR="00573ED3">
        <w:rPr>
          <w:rFonts w:ascii="Arial" w:hAnsi="Arial"/>
          <w:szCs w:val="24"/>
        </w:rPr>
        <w:t xml:space="preserve">dertagespflege dürfen nach § 43 Abs. 3 </w:t>
      </w:r>
      <w:r w:rsidR="000F1366">
        <w:rPr>
          <w:rFonts w:ascii="Arial" w:hAnsi="Arial"/>
          <w:szCs w:val="24"/>
        </w:rPr>
        <w:t>SGB VIII lediglich fünf gleichzeitig anwesende fremde Kinder betreut werden. Zwar werden im Durchschnitt in Deutschland</w:t>
      </w:r>
      <w:r w:rsidR="00AA30C6">
        <w:rPr>
          <w:rFonts w:ascii="Arial" w:hAnsi="Arial"/>
          <w:szCs w:val="24"/>
        </w:rPr>
        <w:t xml:space="preserve"> pro Kindertagespflegeperson 3,52 Kinder betreut (Stand 2016</w:t>
      </w:r>
      <w:r w:rsidR="000F1366">
        <w:rPr>
          <w:rFonts w:ascii="Arial" w:hAnsi="Arial"/>
          <w:szCs w:val="24"/>
        </w:rPr>
        <w:t xml:space="preserve">), die Möglichkeit der Schaffung zusätzlicher Betreuungsplätze </w:t>
      </w:r>
      <w:r w:rsidR="00F15B35">
        <w:rPr>
          <w:rFonts w:ascii="Arial" w:hAnsi="Arial"/>
          <w:szCs w:val="24"/>
        </w:rPr>
        <w:t>ist aber bei den bestehenden Kindertagespflegepersonen begrenzt. Entsprechend sollte darauf hingearbeitet werden, neue, zusätzliche  Kindertagespflegepersonen zu gewinnen, um den Ausbau weiter vorantreiben zu können.</w:t>
      </w:r>
    </w:p>
    <w:p w14:paraId="4E3BEE57" w14:textId="77777777" w:rsidR="00C350DF" w:rsidRDefault="00C350DF" w:rsidP="00C350DF">
      <w:pPr>
        <w:tabs>
          <w:tab w:val="left" w:pos="3840"/>
        </w:tabs>
        <w:spacing w:line="288" w:lineRule="auto"/>
        <w:rPr>
          <w:rFonts w:ascii="Arial" w:hAnsi="Arial"/>
          <w:szCs w:val="24"/>
        </w:rPr>
      </w:pPr>
    </w:p>
    <w:p w14:paraId="412DE48A" w14:textId="77777777" w:rsidR="00C350DF" w:rsidRDefault="00DC22C8" w:rsidP="00C350DF">
      <w:pPr>
        <w:tabs>
          <w:tab w:val="left" w:pos="3840"/>
        </w:tabs>
        <w:spacing w:line="288" w:lineRule="auto"/>
        <w:rPr>
          <w:rFonts w:ascii="Arial" w:hAnsi="Arial"/>
          <w:szCs w:val="24"/>
        </w:rPr>
      </w:pPr>
      <w:r w:rsidRPr="00DC22C8">
        <w:rPr>
          <w:rFonts w:ascii="Arial" w:hAnsi="Arial"/>
          <w:szCs w:val="24"/>
        </w:rPr>
        <w:t>Ebenfalls von erheblicher Relevanz ist die jeweilige Personalkapazität in den Jugendämtern, um Eignungsfeststellungen bei Kindertagespflege-Bewerber/-innen durchzuführen und eine Erlaubnis nach §</w:t>
      </w:r>
      <w:r w:rsidR="00C350DF">
        <w:rPr>
          <w:rFonts w:ascii="Arial" w:hAnsi="Arial"/>
          <w:szCs w:val="24"/>
        </w:rPr>
        <w:t xml:space="preserve"> </w:t>
      </w:r>
      <w:r w:rsidRPr="00DC22C8">
        <w:rPr>
          <w:rFonts w:ascii="Arial" w:hAnsi="Arial"/>
          <w:szCs w:val="24"/>
        </w:rPr>
        <w:t>43 SGB VIII zu erteilen. Nicht selten st</w:t>
      </w:r>
      <w:r w:rsidR="00C350DF">
        <w:rPr>
          <w:rFonts w:ascii="Arial" w:hAnsi="Arial"/>
          <w:szCs w:val="24"/>
        </w:rPr>
        <w:t>ockte der Ausbau, weil</w:t>
      </w:r>
      <w:r w:rsidRPr="00DC22C8">
        <w:rPr>
          <w:rFonts w:ascii="Arial" w:hAnsi="Arial"/>
          <w:szCs w:val="24"/>
        </w:rPr>
        <w:t xml:space="preserve"> Bewerber/-innen nicht zeitnah überprüft werden konnten und Wartezeiten von mehreren Monaten bis hin zu einem Jahr in Kauf genommen werden mussten. Selbst hoch motivierte Bewerber/-innen waren dazu häufig nicht bereit und haben sich beruflich anders orientiert. </w:t>
      </w:r>
    </w:p>
    <w:p w14:paraId="64B066B7" w14:textId="77777777" w:rsidR="00096B65" w:rsidRDefault="00096B65" w:rsidP="00C350DF">
      <w:pPr>
        <w:tabs>
          <w:tab w:val="left" w:pos="3840"/>
        </w:tabs>
        <w:spacing w:line="288" w:lineRule="auto"/>
        <w:rPr>
          <w:rFonts w:ascii="Arial" w:hAnsi="Arial"/>
          <w:szCs w:val="24"/>
        </w:rPr>
      </w:pPr>
    </w:p>
    <w:p w14:paraId="5DB91E70" w14:textId="77777777" w:rsidR="00C350DF" w:rsidRDefault="00DC22C8" w:rsidP="00C350DF">
      <w:pPr>
        <w:tabs>
          <w:tab w:val="left" w:pos="3840"/>
        </w:tabs>
        <w:spacing w:line="288" w:lineRule="auto"/>
        <w:rPr>
          <w:rFonts w:ascii="Arial" w:hAnsi="Arial"/>
          <w:szCs w:val="24"/>
        </w:rPr>
      </w:pPr>
      <w:r w:rsidRPr="00DC22C8">
        <w:rPr>
          <w:rFonts w:ascii="Arial" w:hAnsi="Arial"/>
          <w:szCs w:val="24"/>
        </w:rPr>
        <w:t xml:space="preserve">Besonders deutlich zeigte sich ein unmittelbarer Zusammenhang zwischen dem Zuwachs an Kindertagespflegepersonen in den Jahren 2008-2012 und den Maßnahmen zur Strukturförderung im Rahmen des Aktionsprogramms Kindertagespflege, in dem in Säule I sog. „Leuchtturmprojekte“ gefördert wurden, die u.a. die inhaltlichen Schwerpunkte der Werbung und Akquise sowie der Qualifizierung von Kindertagespflegepersonen innehatten. Hier kann ein eindeutiger Zusammenhang zwischen dem Einsatz von strukturfördernden Maßnahmen und Steigerung der Anzahl von Kindertagespflegepersonen verzeichnet werden.  </w:t>
      </w:r>
    </w:p>
    <w:p w14:paraId="3FBD477A" w14:textId="77777777" w:rsidR="002A2EF2" w:rsidRDefault="002A2EF2" w:rsidP="00C350DF">
      <w:pPr>
        <w:tabs>
          <w:tab w:val="left" w:pos="3840"/>
        </w:tabs>
        <w:spacing w:line="288" w:lineRule="auto"/>
        <w:rPr>
          <w:rFonts w:ascii="Arial" w:hAnsi="Arial"/>
          <w:szCs w:val="24"/>
        </w:rPr>
      </w:pPr>
    </w:p>
    <w:p w14:paraId="003B6007" w14:textId="0A0C7A98" w:rsidR="00C350DF" w:rsidRDefault="00C350DF" w:rsidP="00C350DF">
      <w:pPr>
        <w:tabs>
          <w:tab w:val="left" w:pos="3840"/>
        </w:tabs>
        <w:spacing w:line="288" w:lineRule="auto"/>
        <w:rPr>
          <w:rFonts w:ascii="Arial" w:hAnsi="Arial"/>
          <w:szCs w:val="24"/>
        </w:rPr>
      </w:pPr>
      <w:r w:rsidRPr="00DC22C8">
        <w:rPr>
          <w:rFonts w:ascii="Arial" w:hAnsi="Arial"/>
          <w:noProof/>
          <w:szCs w:val="24"/>
        </w:rPr>
        <w:drawing>
          <wp:inline distT="0" distB="0" distL="0" distR="0" wp14:anchorId="1BC7CF3F" wp14:editId="5B6655F0">
            <wp:extent cx="5470901" cy="890892"/>
            <wp:effectExtent l="0" t="0" r="0" b="5080"/>
            <wp:docPr id="26628" name="Picture 4"/>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26628" name="Picture 4"/>
                    <pic:cNvPicPr>
                      <a:picLocks noGrp="1" noChangeAspect="1" noChangeArrowheads="1"/>
                    </pic:cNvPicPr>
                  </pic:nvPicPr>
                  <pic:blipFill rotWithShape="1">
                    <a:blip r:embed="rId10" cstate="print"/>
                    <a:srcRect l="11096" t="38561" r="6218" b="37496"/>
                    <a:stretch/>
                  </pic:blipFill>
                  <pic:spPr bwMode="auto">
                    <a:xfrm>
                      <a:off x="0" y="0"/>
                      <a:ext cx="5474105" cy="891414"/>
                    </a:xfrm>
                    <a:prstGeom prst="rect">
                      <a:avLst/>
                    </a:prstGeom>
                    <a:noFill/>
                    <a:ln>
                      <a:noFill/>
                    </a:ln>
                    <a:extLst>
                      <a:ext uri="{53640926-AAD7-44d8-BBD7-CCE9431645EC}">
                        <a14:shadowObscured xmlns:a14="http://schemas.microsoft.com/office/drawing/2010/main"/>
                      </a:ext>
                    </a:extLst>
                  </pic:spPr>
                </pic:pic>
              </a:graphicData>
            </a:graphic>
          </wp:inline>
        </w:drawing>
      </w:r>
    </w:p>
    <w:p w14:paraId="1CE57EAF" w14:textId="77777777" w:rsidR="00C350DF" w:rsidRDefault="00DC22C8" w:rsidP="00C350DF">
      <w:pPr>
        <w:tabs>
          <w:tab w:val="left" w:pos="3840"/>
        </w:tabs>
        <w:spacing w:line="288" w:lineRule="auto"/>
        <w:rPr>
          <w:rFonts w:ascii="Arial" w:hAnsi="Arial"/>
          <w:szCs w:val="24"/>
        </w:rPr>
      </w:pPr>
      <w:r w:rsidRPr="00DC22C8">
        <w:rPr>
          <w:rFonts w:ascii="Arial" w:hAnsi="Arial"/>
          <w:szCs w:val="24"/>
        </w:rPr>
        <w:t xml:space="preserve">(Quelle: </w:t>
      </w:r>
      <w:proofErr w:type="spellStart"/>
      <w:r w:rsidRPr="00DC22C8">
        <w:rPr>
          <w:rFonts w:ascii="Arial" w:hAnsi="Arial"/>
          <w:szCs w:val="24"/>
        </w:rPr>
        <w:t>destatis</w:t>
      </w:r>
      <w:proofErr w:type="spellEnd"/>
      <w:r w:rsidRPr="00DC22C8">
        <w:rPr>
          <w:rFonts w:ascii="Arial" w:hAnsi="Arial"/>
          <w:szCs w:val="24"/>
        </w:rPr>
        <w:t>, 03/2016, Anzahl absolut und in Relation zum Vorjahr)</w:t>
      </w:r>
    </w:p>
    <w:p w14:paraId="616DB7B4" w14:textId="77777777" w:rsidR="00C350DF" w:rsidRDefault="00C350DF" w:rsidP="00C350DF">
      <w:pPr>
        <w:tabs>
          <w:tab w:val="left" w:pos="3840"/>
        </w:tabs>
        <w:spacing w:line="288" w:lineRule="auto"/>
        <w:rPr>
          <w:rFonts w:ascii="Arial" w:hAnsi="Arial"/>
          <w:szCs w:val="24"/>
        </w:rPr>
      </w:pPr>
    </w:p>
    <w:p w14:paraId="1EB5E3A6" w14:textId="77777777" w:rsidR="00C350DF" w:rsidRDefault="00DC22C8" w:rsidP="00C350DF">
      <w:pPr>
        <w:tabs>
          <w:tab w:val="left" w:pos="3840"/>
        </w:tabs>
        <w:spacing w:line="288" w:lineRule="auto"/>
        <w:rPr>
          <w:rFonts w:ascii="Arial" w:hAnsi="Arial"/>
          <w:szCs w:val="24"/>
        </w:rPr>
      </w:pPr>
      <w:r w:rsidRPr="00DC22C8">
        <w:rPr>
          <w:rFonts w:ascii="Arial" w:hAnsi="Arial"/>
          <w:szCs w:val="24"/>
        </w:rPr>
        <w:lastRenderedPageBreak/>
        <w:t xml:space="preserve">Aus den Erfahrungen der Vergangenheit wird empfohlen, die Investitionsmittel nicht nur für die Finanzierung von Bau-, Renovierungs-, Einrichtungs- und Ausstattungsmaßnahmen in den Kindertagespflegestellen einzusetzen, sondern auch einen Anteil davon optional für die Stärkung der Personalressourcen der öffentlichen Jugendhilfeträger </w:t>
      </w:r>
      <w:r w:rsidR="00C350DF">
        <w:rPr>
          <w:rFonts w:ascii="Arial" w:hAnsi="Arial"/>
          <w:szCs w:val="24"/>
        </w:rPr>
        <w:t>verfügbar zu machen.</w:t>
      </w:r>
    </w:p>
    <w:p w14:paraId="4E656830" w14:textId="77777777" w:rsidR="00C350DF" w:rsidRDefault="00C350DF" w:rsidP="00C350DF">
      <w:pPr>
        <w:tabs>
          <w:tab w:val="left" w:pos="3840"/>
        </w:tabs>
        <w:spacing w:line="288" w:lineRule="auto"/>
        <w:rPr>
          <w:rFonts w:ascii="Arial" w:hAnsi="Arial"/>
          <w:szCs w:val="24"/>
        </w:rPr>
      </w:pPr>
    </w:p>
    <w:p w14:paraId="7192B7FE" w14:textId="77777777" w:rsidR="00C350DF" w:rsidRDefault="00DC22C8" w:rsidP="00C350DF">
      <w:pPr>
        <w:tabs>
          <w:tab w:val="left" w:pos="3840"/>
        </w:tabs>
        <w:spacing w:line="288" w:lineRule="auto"/>
        <w:rPr>
          <w:rFonts w:ascii="Arial" w:hAnsi="Arial"/>
          <w:szCs w:val="24"/>
        </w:rPr>
      </w:pPr>
      <w:r w:rsidRPr="00DC22C8">
        <w:rPr>
          <w:rFonts w:ascii="Arial" w:hAnsi="Arial"/>
          <w:szCs w:val="24"/>
        </w:rPr>
        <w:t>Zudem würde der Bundesverband für Kindertag</w:t>
      </w:r>
      <w:r w:rsidR="00C350DF">
        <w:rPr>
          <w:rFonts w:ascii="Arial" w:hAnsi="Arial"/>
          <w:szCs w:val="24"/>
        </w:rPr>
        <w:t xml:space="preserve">espflege begrüßen, wenn es eine </w:t>
      </w:r>
      <w:r w:rsidRPr="00DC22C8">
        <w:rPr>
          <w:rFonts w:ascii="Arial" w:hAnsi="Arial"/>
          <w:szCs w:val="24"/>
        </w:rPr>
        <w:t xml:space="preserve">mindestens als Orientierung dienende Quote der Verteilung der Investitionsmittel für die Kindertagespflege gäbe – ähnlich wie für die Formulierung des quantitativen Ausbauziels in 2008, in dem eine angestrebte Größe von 30% für die Kindertagespflege </w:t>
      </w:r>
      <w:r w:rsidR="00C350DF">
        <w:rPr>
          <w:rFonts w:ascii="Arial" w:hAnsi="Arial"/>
          <w:szCs w:val="24"/>
        </w:rPr>
        <w:t>genannt wurde.</w:t>
      </w:r>
    </w:p>
    <w:p w14:paraId="15982D3F" w14:textId="77777777" w:rsidR="00C350DF" w:rsidRDefault="00C350DF" w:rsidP="00C350DF">
      <w:pPr>
        <w:tabs>
          <w:tab w:val="left" w:pos="3840"/>
        </w:tabs>
        <w:spacing w:line="288" w:lineRule="auto"/>
        <w:rPr>
          <w:rFonts w:ascii="Arial" w:hAnsi="Arial"/>
          <w:szCs w:val="24"/>
        </w:rPr>
      </w:pPr>
    </w:p>
    <w:p w14:paraId="674B2051" w14:textId="24A97FCA" w:rsidR="00DC22C8" w:rsidRPr="00DC22C8" w:rsidRDefault="00DC22C8" w:rsidP="00C350DF">
      <w:pPr>
        <w:tabs>
          <w:tab w:val="left" w:pos="3840"/>
        </w:tabs>
        <w:spacing w:line="288" w:lineRule="auto"/>
        <w:rPr>
          <w:rFonts w:ascii="Arial" w:hAnsi="Arial"/>
          <w:szCs w:val="24"/>
        </w:rPr>
      </w:pPr>
      <w:r w:rsidRPr="00DC22C8">
        <w:rPr>
          <w:rFonts w:ascii="Arial" w:hAnsi="Arial"/>
          <w:szCs w:val="24"/>
        </w:rPr>
        <w:t xml:space="preserve">Des Weiteren sollten wie bisher auch zukünftig die den Kindertagespflegepersonen zur Verfügung gestellten Mittel aus dem Investitionsprogramm nach § 3 EStG Nr. 11 steuerfrei gestellt werden, um eine künstliche Erhöhung der steuerpflichtigen Einnahmen zu vermeiden. Auf diese Vorgehensweise hatten sich die Finanzministerien des Bundes und der Länder für die bisherigen Investitionsförderprogramme verständigt. </w:t>
      </w:r>
    </w:p>
    <w:p w14:paraId="5D4FA9E1" w14:textId="77777777" w:rsidR="005A5C3D" w:rsidRDefault="005A5C3D" w:rsidP="0080561A">
      <w:pPr>
        <w:tabs>
          <w:tab w:val="left" w:pos="3840"/>
        </w:tabs>
        <w:spacing w:line="288" w:lineRule="auto"/>
        <w:rPr>
          <w:rFonts w:ascii="Arial" w:hAnsi="Arial"/>
          <w:szCs w:val="24"/>
        </w:rPr>
      </w:pPr>
    </w:p>
    <w:p w14:paraId="13484AE0" w14:textId="42724446" w:rsidR="005A5C3D" w:rsidRDefault="005A5C3D" w:rsidP="0080561A">
      <w:pPr>
        <w:tabs>
          <w:tab w:val="left" w:pos="3840"/>
        </w:tabs>
        <w:spacing w:line="288" w:lineRule="auto"/>
        <w:rPr>
          <w:rFonts w:ascii="Arial" w:hAnsi="Arial"/>
          <w:szCs w:val="24"/>
        </w:rPr>
      </w:pPr>
      <w:r>
        <w:rPr>
          <w:rFonts w:ascii="Arial" w:hAnsi="Arial"/>
          <w:szCs w:val="24"/>
        </w:rPr>
        <w:t xml:space="preserve">Für den Bundesverband für Kindertagespflege ist es von besonderer Bedeutung, dass die vom Bund eingeräumte Gleichwertigkeit der Fördermöglichkeit für die Kindertagespflege auch von den Ländern an die Kommunen und von den Kommunen an die Kindertagespflegestellen weitergegeben wird. </w:t>
      </w:r>
    </w:p>
    <w:p w14:paraId="5B6BDB7A" w14:textId="77777777" w:rsidR="002A2EF2" w:rsidRDefault="002A2EF2" w:rsidP="0080561A">
      <w:pPr>
        <w:tabs>
          <w:tab w:val="left" w:pos="3840"/>
        </w:tabs>
        <w:spacing w:line="288" w:lineRule="auto"/>
        <w:rPr>
          <w:rFonts w:ascii="Arial" w:hAnsi="Arial"/>
          <w:szCs w:val="24"/>
        </w:rPr>
      </w:pPr>
    </w:p>
    <w:p w14:paraId="0C82443B" w14:textId="16837880" w:rsidR="00BC7E75" w:rsidRDefault="00C022D4" w:rsidP="0080561A">
      <w:pPr>
        <w:tabs>
          <w:tab w:val="left" w:pos="3840"/>
        </w:tabs>
        <w:spacing w:line="288" w:lineRule="auto"/>
        <w:rPr>
          <w:rFonts w:ascii="Arial" w:hAnsi="Arial"/>
          <w:szCs w:val="24"/>
        </w:rPr>
      </w:pPr>
      <w:r>
        <w:rPr>
          <w:rFonts w:ascii="Arial" w:hAnsi="Arial"/>
          <w:szCs w:val="24"/>
        </w:rPr>
        <w:t xml:space="preserve">Der Bundesverband für Kindertagespflege würde es begrüßen, wenn die in § 23, Abs. 1 geregelte Berichtspflicht dahingehend erweitert </w:t>
      </w:r>
      <w:r w:rsidR="00ED1A8A">
        <w:rPr>
          <w:rFonts w:ascii="Arial" w:hAnsi="Arial"/>
          <w:szCs w:val="24"/>
        </w:rPr>
        <w:t>werden könnte, dass in den Beri</w:t>
      </w:r>
      <w:r>
        <w:rPr>
          <w:rFonts w:ascii="Arial" w:hAnsi="Arial"/>
          <w:szCs w:val="24"/>
        </w:rPr>
        <w:t xml:space="preserve">chten </w:t>
      </w:r>
      <w:r w:rsidR="00ED1A8A">
        <w:rPr>
          <w:rFonts w:ascii="Arial" w:hAnsi="Arial"/>
          <w:szCs w:val="24"/>
        </w:rPr>
        <w:t xml:space="preserve">der Bundesländer </w:t>
      </w:r>
      <w:r>
        <w:rPr>
          <w:rFonts w:ascii="Arial" w:hAnsi="Arial"/>
          <w:szCs w:val="24"/>
        </w:rPr>
        <w:t xml:space="preserve">nicht nur nach Plätzen für Kinder unter drei Jahren und ab drei Jahren bis zum Schuleintritt differenziert werden </w:t>
      </w:r>
      <w:r w:rsidR="00ED1A8A">
        <w:rPr>
          <w:rFonts w:ascii="Arial" w:hAnsi="Arial"/>
          <w:szCs w:val="24"/>
        </w:rPr>
        <w:t xml:space="preserve">sollte, sondern auch nach zusätzlich geschaffenen Plätzen in Kinderbetreuungseinrichtungen und in der Kindertagespflege. Diese Pflicht zur Differenzierung würde nicht nur die Auswertung </w:t>
      </w:r>
      <w:r w:rsidR="00330B21">
        <w:rPr>
          <w:rFonts w:ascii="Arial" w:hAnsi="Arial"/>
          <w:szCs w:val="24"/>
        </w:rPr>
        <w:t xml:space="preserve">der Auswirkungen </w:t>
      </w:r>
      <w:r w:rsidR="00ED1A8A">
        <w:rPr>
          <w:rFonts w:ascii="Arial" w:hAnsi="Arial"/>
          <w:szCs w:val="24"/>
        </w:rPr>
        <w:t>des Förderprogramms auf die Kindertagespflege erleichtern, sondern auch einen „sanften Hinweis“ darstellen, die Förderung der Kindertagespflegeplätze nicht zu vernachlässigen.</w:t>
      </w:r>
    </w:p>
    <w:p w14:paraId="604E5A0D" w14:textId="77777777" w:rsidR="00C350DF" w:rsidRDefault="00C350DF" w:rsidP="0080561A">
      <w:pPr>
        <w:tabs>
          <w:tab w:val="left" w:pos="3840"/>
        </w:tabs>
        <w:spacing w:line="288" w:lineRule="auto"/>
        <w:rPr>
          <w:rFonts w:ascii="Arial" w:hAnsi="Arial"/>
          <w:szCs w:val="24"/>
        </w:rPr>
      </w:pPr>
    </w:p>
    <w:p w14:paraId="30D4E78E" w14:textId="77777777" w:rsidR="00605919" w:rsidRDefault="00605919" w:rsidP="00605919">
      <w:pPr>
        <w:tabs>
          <w:tab w:val="left" w:pos="3840"/>
        </w:tabs>
        <w:spacing w:line="288" w:lineRule="auto"/>
        <w:rPr>
          <w:rFonts w:ascii="Arial" w:hAnsi="Arial"/>
          <w:szCs w:val="24"/>
        </w:rPr>
      </w:pPr>
      <w:r>
        <w:rPr>
          <w:rFonts w:ascii="Arial" w:hAnsi="Arial"/>
          <w:szCs w:val="24"/>
        </w:rPr>
        <w:t>Zu der Stellungnahme des Bundesrates:</w:t>
      </w:r>
    </w:p>
    <w:p w14:paraId="3052AF7D" w14:textId="77777777" w:rsidR="00605919" w:rsidRDefault="00605919" w:rsidP="0080561A">
      <w:pPr>
        <w:tabs>
          <w:tab w:val="left" w:pos="3840"/>
        </w:tabs>
        <w:spacing w:line="288" w:lineRule="auto"/>
        <w:rPr>
          <w:rFonts w:ascii="Arial" w:hAnsi="Arial"/>
          <w:szCs w:val="24"/>
        </w:rPr>
      </w:pPr>
    </w:p>
    <w:p w14:paraId="72C40454" w14:textId="5C1109F1" w:rsidR="00605919" w:rsidRDefault="00605919" w:rsidP="0080561A">
      <w:pPr>
        <w:tabs>
          <w:tab w:val="left" w:pos="3840"/>
        </w:tabs>
        <w:spacing w:line="288" w:lineRule="auto"/>
        <w:rPr>
          <w:rFonts w:ascii="Arial" w:hAnsi="Arial"/>
          <w:szCs w:val="24"/>
        </w:rPr>
      </w:pPr>
      <w:r>
        <w:rPr>
          <w:rFonts w:ascii="Arial" w:hAnsi="Arial"/>
          <w:szCs w:val="24"/>
        </w:rPr>
        <w:t xml:space="preserve">Zu Artikel 1 (§ 19 Abs. 2 </w:t>
      </w:r>
      <w:proofErr w:type="spellStart"/>
      <w:r>
        <w:rPr>
          <w:rFonts w:ascii="Arial" w:hAnsi="Arial"/>
          <w:szCs w:val="24"/>
        </w:rPr>
        <w:t>KitaFinHG</w:t>
      </w:r>
      <w:proofErr w:type="spellEnd"/>
      <w:r>
        <w:rPr>
          <w:rFonts w:ascii="Arial" w:hAnsi="Arial"/>
          <w:szCs w:val="24"/>
        </w:rPr>
        <w:t>))</w:t>
      </w:r>
    </w:p>
    <w:p w14:paraId="64E7113C" w14:textId="77777777" w:rsidR="00605919" w:rsidRDefault="00605919" w:rsidP="0080561A">
      <w:pPr>
        <w:tabs>
          <w:tab w:val="left" w:pos="3840"/>
        </w:tabs>
        <w:spacing w:line="288" w:lineRule="auto"/>
        <w:rPr>
          <w:rFonts w:ascii="Arial" w:hAnsi="Arial"/>
          <w:szCs w:val="24"/>
        </w:rPr>
      </w:pPr>
    </w:p>
    <w:p w14:paraId="33618B93" w14:textId="15D016DB" w:rsidR="00605919" w:rsidRDefault="00DF549A" w:rsidP="0080561A">
      <w:pPr>
        <w:tabs>
          <w:tab w:val="left" w:pos="3840"/>
        </w:tabs>
        <w:spacing w:line="288" w:lineRule="auto"/>
        <w:rPr>
          <w:rFonts w:ascii="Arial" w:hAnsi="Arial"/>
          <w:szCs w:val="24"/>
        </w:rPr>
      </w:pPr>
      <w:r>
        <w:rPr>
          <w:rFonts w:ascii="Arial" w:hAnsi="Arial"/>
          <w:szCs w:val="24"/>
        </w:rPr>
        <w:t>Der Bundesverband für Kindertagespflege hält</w:t>
      </w:r>
      <w:r w:rsidR="00A06951">
        <w:rPr>
          <w:rFonts w:ascii="Arial" w:hAnsi="Arial"/>
          <w:szCs w:val="24"/>
        </w:rPr>
        <w:t xml:space="preserve"> den Vorschlag des Bundesrates, die Ausstattungsinvestitionen unabhängig von den zusätzlich zu schaffenden Plätzen zu betrachten, </w:t>
      </w:r>
      <w:r w:rsidR="00E41886">
        <w:rPr>
          <w:rFonts w:ascii="Arial" w:hAnsi="Arial"/>
          <w:szCs w:val="24"/>
        </w:rPr>
        <w:t xml:space="preserve">für nicht zielführend. Der Gesetzesentwurf verfolgt primär das Ziel, das Delta zwischen der tatsächlichen Betreuungsquote und dem festgestellten Betreuungsbedarf zu verringern. Ausstattungsinvestitionen dienen nach unserem Verständnis vorwiegend der Verbesserung der Betreuungssituation in bereits bestehenden Kindertageseinrichtungen und Kindertagespflegestellen. Zwar können Ausstattungsinvestitionen dem Erhalt von </w:t>
      </w:r>
      <w:r w:rsidR="00E41886">
        <w:rPr>
          <w:rFonts w:ascii="Arial" w:hAnsi="Arial"/>
          <w:szCs w:val="24"/>
        </w:rPr>
        <w:lastRenderedPageBreak/>
        <w:t xml:space="preserve">Betreuungsplätzen dienen, die ansonsten wegfallen würden. Der Schwerpunkt sollte allerdings </w:t>
      </w:r>
      <w:r w:rsidR="00573ED3">
        <w:rPr>
          <w:rFonts w:ascii="Arial" w:hAnsi="Arial"/>
          <w:szCs w:val="24"/>
        </w:rPr>
        <w:t>in der Schaffung neuer Plätze liegen.</w:t>
      </w:r>
    </w:p>
    <w:p w14:paraId="4034469E" w14:textId="77777777" w:rsidR="00605919" w:rsidRDefault="00605919" w:rsidP="0080561A">
      <w:pPr>
        <w:tabs>
          <w:tab w:val="left" w:pos="3840"/>
        </w:tabs>
        <w:spacing w:line="288" w:lineRule="auto"/>
        <w:rPr>
          <w:rFonts w:ascii="Arial" w:hAnsi="Arial"/>
          <w:szCs w:val="24"/>
        </w:rPr>
      </w:pPr>
    </w:p>
    <w:p w14:paraId="1C326CF3" w14:textId="14B75365" w:rsidR="00605919" w:rsidRDefault="00605919" w:rsidP="0080561A">
      <w:pPr>
        <w:tabs>
          <w:tab w:val="left" w:pos="3840"/>
        </w:tabs>
        <w:spacing w:line="288" w:lineRule="auto"/>
        <w:rPr>
          <w:rFonts w:ascii="Arial" w:hAnsi="Arial"/>
          <w:szCs w:val="24"/>
        </w:rPr>
      </w:pPr>
      <w:r>
        <w:rPr>
          <w:rFonts w:ascii="Arial" w:hAnsi="Arial"/>
          <w:szCs w:val="24"/>
        </w:rPr>
        <w:t xml:space="preserve">Zu Artikel 1 (§ 20 Abs. 2 Satz 2 </w:t>
      </w:r>
      <w:proofErr w:type="spellStart"/>
      <w:r>
        <w:rPr>
          <w:rFonts w:ascii="Arial" w:hAnsi="Arial"/>
          <w:szCs w:val="24"/>
        </w:rPr>
        <w:t>KitaFinHG</w:t>
      </w:r>
      <w:proofErr w:type="spellEnd"/>
      <w:r>
        <w:rPr>
          <w:rFonts w:ascii="Arial" w:hAnsi="Arial"/>
          <w:szCs w:val="24"/>
        </w:rPr>
        <w:t>)</w:t>
      </w:r>
    </w:p>
    <w:p w14:paraId="558A6777" w14:textId="77777777" w:rsidR="00605919" w:rsidRDefault="00605919" w:rsidP="0080561A">
      <w:pPr>
        <w:tabs>
          <w:tab w:val="left" w:pos="3840"/>
        </w:tabs>
        <w:spacing w:line="288" w:lineRule="auto"/>
        <w:rPr>
          <w:rFonts w:ascii="Arial" w:hAnsi="Arial"/>
          <w:szCs w:val="24"/>
        </w:rPr>
      </w:pPr>
    </w:p>
    <w:p w14:paraId="340D3467" w14:textId="7AA0E169" w:rsidR="00605919" w:rsidRDefault="00A06951" w:rsidP="0080561A">
      <w:pPr>
        <w:tabs>
          <w:tab w:val="left" w:pos="3840"/>
        </w:tabs>
        <w:spacing w:line="288" w:lineRule="auto"/>
        <w:rPr>
          <w:rFonts w:ascii="Arial" w:hAnsi="Arial"/>
          <w:szCs w:val="24"/>
        </w:rPr>
      </w:pPr>
      <w:r>
        <w:rPr>
          <w:rFonts w:ascii="Arial" w:hAnsi="Arial"/>
          <w:szCs w:val="24"/>
        </w:rPr>
        <w:t>Der Bundesverband für Kindertagespflege hält den Vorschlag des Bundesrates für sachgerecht. Gerade in der Kindertagespflege können mit relativ geringem finanziellen Aufwand zusätzliche Plätze geschaffen werden. Die Aufnahme einer Bagatellgrenze von 1.000 Euro pro geschaffenem Platz für eine 100%-Bundesfinanzierung würde nach unserer Auffassung die Schaffung von Plätzen in der Kindertagespflege erleichtern.</w:t>
      </w:r>
    </w:p>
    <w:p w14:paraId="3A4816D6" w14:textId="77777777" w:rsidR="00A06951" w:rsidRDefault="00A06951" w:rsidP="0080561A">
      <w:pPr>
        <w:tabs>
          <w:tab w:val="left" w:pos="3840"/>
        </w:tabs>
        <w:spacing w:line="288" w:lineRule="auto"/>
        <w:rPr>
          <w:rFonts w:ascii="Arial" w:hAnsi="Arial"/>
          <w:szCs w:val="24"/>
        </w:rPr>
      </w:pPr>
    </w:p>
    <w:p w14:paraId="79A01979" w14:textId="77777777" w:rsidR="00605919" w:rsidRDefault="00605919" w:rsidP="0080561A">
      <w:pPr>
        <w:tabs>
          <w:tab w:val="left" w:pos="3840"/>
        </w:tabs>
        <w:spacing w:line="288" w:lineRule="auto"/>
        <w:rPr>
          <w:rFonts w:ascii="Arial" w:hAnsi="Arial"/>
          <w:szCs w:val="24"/>
        </w:rPr>
      </w:pPr>
    </w:p>
    <w:p w14:paraId="6BA29CB5" w14:textId="5807124C" w:rsidR="00605919" w:rsidRDefault="00605919" w:rsidP="0080561A">
      <w:pPr>
        <w:tabs>
          <w:tab w:val="left" w:pos="3840"/>
        </w:tabs>
        <w:spacing w:line="288" w:lineRule="auto"/>
        <w:rPr>
          <w:rFonts w:ascii="Arial" w:hAnsi="Arial"/>
          <w:szCs w:val="24"/>
        </w:rPr>
      </w:pPr>
      <w:r>
        <w:rPr>
          <w:rFonts w:ascii="Arial" w:hAnsi="Arial"/>
          <w:szCs w:val="24"/>
        </w:rPr>
        <w:t xml:space="preserve">Zu Artikel 1 (§ 21 Abs. 1 Satz 1 </w:t>
      </w:r>
      <w:proofErr w:type="spellStart"/>
      <w:r>
        <w:rPr>
          <w:rFonts w:ascii="Arial" w:hAnsi="Arial"/>
          <w:szCs w:val="24"/>
        </w:rPr>
        <w:t>KitaFinHG</w:t>
      </w:r>
      <w:proofErr w:type="spellEnd"/>
      <w:r>
        <w:rPr>
          <w:rFonts w:ascii="Arial" w:hAnsi="Arial"/>
          <w:szCs w:val="24"/>
        </w:rPr>
        <w:t>)</w:t>
      </w:r>
    </w:p>
    <w:p w14:paraId="5862B819" w14:textId="77777777" w:rsidR="00605919" w:rsidRDefault="00605919" w:rsidP="0080561A">
      <w:pPr>
        <w:tabs>
          <w:tab w:val="left" w:pos="3840"/>
        </w:tabs>
        <w:spacing w:line="288" w:lineRule="auto"/>
        <w:rPr>
          <w:rFonts w:ascii="Arial" w:hAnsi="Arial"/>
          <w:szCs w:val="24"/>
        </w:rPr>
      </w:pPr>
    </w:p>
    <w:p w14:paraId="79E7B3F3" w14:textId="27F47423" w:rsidR="00605919" w:rsidRDefault="00605919" w:rsidP="0080561A">
      <w:pPr>
        <w:tabs>
          <w:tab w:val="left" w:pos="3840"/>
        </w:tabs>
        <w:spacing w:line="288" w:lineRule="auto"/>
        <w:rPr>
          <w:rFonts w:ascii="Arial" w:hAnsi="Arial"/>
          <w:szCs w:val="24"/>
        </w:rPr>
      </w:pPr>
      <w:r>
        <w:rPr>
          <w:rFonts w:ascii="Arial" w:hAnsi="Arial"/>
          <w:szCs w:val="24"/>
        </w:rPr>
        <w:t>Der Bunde</w:t>
      </w:r>
      <w:r w:rsidR="000F1366">
        <w:rPr>
          <w:rFonts w:ascii="Arial" w:hAnsi="Arial"/>
          <w:szCs w:val="24"/>
        </w:rPr>
        <w:t>sverband für Kindertagespflege hält eine Fristverlängerung, wie sie der Bundesrat vorschlägt, für notwendig. Wie bereits dargestellt, fehlt den örtlichen Trägern der öffentlichen Jugendhilfe oftmals das Personal, um Finanzierungsanträge von Kindertagespfle</w:t>
      </w:r>
      <w:r w:rsidR="00A06951">
        <w:rPr>
          <w:rFonts w:ascii="Arial" w:hAnsi="Arial"/>
          <w:szCs w:val="24"/>
        </w:rPr>
        <w:t>gepersonen zu bearbeiten. Eine längere Frist würde es sowohl den Kindertagespflegepersonen als auch den Trägern der öffentlichen Jugendhilfe ermöglichen, Anträge sach- und fristgerecht einzureichen bzw. zu bearbeiten.</w:t>
      </w:r>
    </w:p>
    <w:p w14:paraId="6F231B22" w14:textId="77777777" w:rsidR="00605919" w:rsidRDefault="00605919" w:rsidP="0080561A">
      <w:pPr>
        <w:tabs>
          <w:tab w:val="left" w:pos="3840"/>
        </w:tabs>
        <w:spacing w:line="288" w:lineRule="auto"/>
        <w:rPr>
          <w:rFonts w:ascii="Arial" w:hAnsi="Arial"/>
          <w:szCs w:val="24"/>
        </w:rPr>
      </w:pPr>
    </w:p>
    <w:p w14:paraId="7B323210" w14:textId="0E3C67F2" w:rsidR="00606803" w:rsidRDefault="00ED1A8A" w:rsidP="0080561A">
      <w:pPr>
        <w:tabs>
          <w:tab w:val="left" w:pos="3840"/>
        </w:tabs>
        <w:spacing w:line="288" w:lineRule="auto"/>
        <w:rPr>
          <w:rFonts w:ascii="Arial" w:hAnsi="Arial"/>
          <w:szCs w:val="24"/>
        </w:rPr>
      </w:pPr>
      <w:r>
        <w:rPr>
          <w:rFonts w:ascii="Arial" w:hAnsi="Arial"/>
          <w:szCs w:val="24"/>
        </w:rPr>
        <w:t>Der Bundesverband für Kindertagespflege wünscht dem Gesetzesvorhaben einen guten Erfolg.</w:t>
      </w:r>
    </w:p>
    <w:p w14:paraId="5E07908D" w14:textId="77777777" w:rsidR="00573ED3" w:rsidRDefault="00573ED3" w:rsidP="0080561A">
      <w:pPr>
        <w:tabs>
          <w:tab w:val="left" w:pos="3840"/>
        </w:tabs>
        <w:spacing w:line="288" w:lineRule="auto"/>
        <w:rPr>
          <w:rFonts w:ascii="Arial" w:hAnsi="Arial"/>
          <w:szCs w:val="24"/>
        </w:rPr>
      </w:pPr>
    </w:p>
    <w:p w14:paraId="63415C98" w14:textId="5D8A1838" w:rsidR="00573ED3" w:rsidRDefault="00573ED3" w:rsidP="0080561A">
      <w:pPr>
        <w:tabs>
          <w:tab w:val="left" w:pos="3840"/>
        </w:tabs>
        <w:spacing w:line="288" w:lineRule="auto"/>
        <w:rPr>
          <w:rFonts w:ascii="Arial" w:hAnsi="Arial"/>
          <w:szCs w:val="24"/>
        </w:rPr>
      </w:pPr>
      <w:r>
        <w:rPr>
          <w:rFonts w:ascii="Arial" w:hAnsi="Arial"/>
          <w:szCs w:val="24"/>
        </w:rPr>
        <w:t>Mit freundlichen Grüßen</w:t>
      </w:r>
    </w:p>
    <w:p w14:paraId="527430E2" w14:textId="454CBAF2" w:rsidR="000D29EC" w:rsidRPr="000D29EC" w:rsidRDefault="000D29EC" w:rsidP="000D29EC">
      <w:pPr>
        <w:spacing w:line="288" w:lineRule="auto"/>
        <w:rPr>
          <w:rFonts w:ascii="Arial" w:hAnsi="Arial"/>
          <w:szCs w:val="24"/>
        </w:rPr>
      </w:pPr>
    </w:p>
    <w:p w14:paraId="6D340C60" w14:textId="794C3135" w:rsidR="00722D51" w:rsidRPr="00BF35CC" w:rsidRDefault="000D29EC" w:rsidP="002D0EB5">
      <w:pPr>
        <w:spacing w:line="288" w:lineRule="auto"/>
        <w:rPr>
          <w:rFonts w:ascii="Arial" w:hAnsi="Arial"/>
          <w:szCs w:val="24"/>
        </w:rPr>
      </w:pPr>
      <w:r>
        <w:rPr>
          <w:noProof/>
        </w:rPr>
        <w:drawing>
          <wp:inline distT="0" distB="0" distL="0" distR="0" wp14:anchorId="52A8D4B5" wp14:editId="31F5041D">
            <wp:extent cx="1438275" cy="752475"/>
            <wp:effectExtent l="0" t="0" r="9525" b="9525"/>
            <wp:docPr id="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38275" cy="752475"/>
                    </a:xfrm>
                    <a:prstGeom prst="rect">
                      <a:avLst/>
                    </a:prstGeom>
                    <a:noFill/>
                  </pic:spPr>
                </pic:pic>
              </a:graphicData>
            </a:graphic>
          </wp:inline>
        </w:drawing>
      </w:r>
    </w:p>
    <w:p w14:paraId="00CBB292" w14:textId="2C5C9835" w:rsidR="00722D51" w:rsidRPr="00BF35CC" w:rsidRDefault="00606803" w:rsidP="002D0EB5">
      <w:pPr>
        <w:spacing w:line="288" w:lineRule="auto"/>
        <w:rPr>
          <w:rFonts w:ascii="Arial" w:hAnsi="Arial"/>
          <w:szCs w:val="24"/>
        </w:rPr>
      </w:pPr>
      <w:r>
        <w:rPr>
          <w:rFonts w:ascii="Arial" w:hAnsi="Arial"/>
          <w:szCs w:val="24"/>
        </w:rPr>
        <w:t>Heiko Krause</w:t>
      </w:r>
    </w:p>
    <w:p w14:paraId="4E2350A1" w14:textId="3E6C58B9" w:rsidR="00AE79D5" w:rsidRPr="00ED1A8A" w:rsidRDefault="00606803" w:rsidP="00130BE6">
      <w:pPr>
        <w:spacing w:line="288" w:lineRule="auto"/>
        <w:rPr>
          <w:rFonts w:ascii="Arial" w:hAnsi="Arial"/>
          <w:szCs w:val="24"/>
        </w:rPr>
      </w:pPr>
      <w:r>
        <w:rPr>
          <w:rFonts w:ascii="Arial" w:hAnsi="Arial"/>
          <w:szCs w:val="24"/>
        </w:rPr>
        <w:t>Bundesgeschäftsführer</w:t>
      </w:r>
    </w:p>
    <w:sectPr w:rsidR="00AE79D5" w:rsidRPr="00ED1A8A" w:rsidSect="002D0EB5">
      <w:footerReference w:type="default" r:id="rId12"/>
      <w:headerReference w:type="first" r:id="rId13"/>
      <w:footerReference w:type="first" r:id="rId14"/>
      <w:pgSz w:w="11906" w:h="16838"/>
      <w:pgMar w:top="1418" w:right="992" w:bottom="1134" w:left="1134" w:header="6350" w:footer="970" w:gutter="0"/>
      <w:cols w:space="709"/>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D90F5" w14:textId="77777777" w:rsidR="00E41886" w:rsidRDefault="00E41886">
      <w:r>
        <w:separator/>
      </w:r>
    </w:p>
  </w:endnote>
  <w:endnote w:type="continuationSeparator" w:id="0">
    <w:p w14:paraId="0A4E3D52" w14:textId="77777777" w:rsidR="00E41886" w:rsidRDefault="00E418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Garamond Premr Pro">
    <w:altName w:val="Cambria"/>
    <w:panose1 w:val="00000000000000000000"/>
    <w:charset w:val="00"/>
    <w:family w:val="auto"/>
    <w:notTrueType/>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DF7F83" w14:textId="48686823" w:rsidR="00E41886" w:rsidRDefault="00E41886">
    <w:pPr>
      <w:pStyle w:val="Fuzeile"/>
      <w:spacing w:after="4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80E1B" w14:textId="29B16090" w:rsidR="00E41886" w:rsidRDefault="00E41886">
    <w:pPr>
      <w:pStyle w:val="Fuzeile"/>
    </w:pPr>
    <w:r>
      <w:rPr>
        <w:rFonts w:ascii="Arial" w:hAnsi="Arial"/>
        <w:b/>
        <w:noProof/>
        <w:sz w:val="20"/>
      </w:rPr>
      <mc:AlternateContent>
        <mc:Choice Requires="wps">
          <w:drawing>
            <wp:anchor distT="0" distB="0" distL="114300" distR="114300" simplePos="0" relativeHeight="251654144" behindDoc="1" locked="0" layoutInCell="1" allowOverlap="1" wp14:anchorId="5F7F699F" wp14:editId="14D22F6F">
              <wp:simplePos x="0" y="0"/>
              <wp:positionH relativeFrom="page">
                <wp:posOffset>5995035</wp:posOffset>
              </wp:positionH>
              <wp:positionV relativeFrom="page">
                <wp:posOffset>10105390</wp:posOffset>
              </wp:positionV>
              <wp:extent cx="914400" cy="208280"/>
              <wp:effectExtent l="635"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082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94710" w14:textId="77777777" w:rsidR="00E41886" w:rsidRDefault="00E4188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31" type="#_x0000_t202" style="position:absolute;margin-left:472.05pt;margin-top:795.7pt;width:1in;height:16.4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" stroked="f">
              <v:textbox inset="0,0,0,0">
                <w:txbxContent>
                  <w:p w14:paraId="70D94710" w14:textId="77777777" w:rsidR="00E41886" w:rsidRDefault="00E41886"/>
                </w:txbxContent>
              </v:textbox>
              <w10:wrap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92E68" w14:textId="77777777" w:rsidR="00E41886" w:rsidRDefault="00E41886">
      <w:r>
        <w:separator/>
      </w:r>
    </w:p>
  </w:footnote>
  <w:footnote w:type="continuationSeparator" w:id="0">
    <w:p w14:paraId="76292A17" w14:textId="77777777" w:rsidR="00E41886" w:rsidRDefault="00E41886">
      <w:r>
        <w:continuationSeparator/>
      </w:r>
    </w:p>
  </w:footnote>
  <w:footnote w:id="1">
    <w:p w14:paraId="6D5E8655" w14:textId="0F0BEDBD" w:rsidR="00E41886" w:rsidRPr="00935A40" w:rsidRDefault="00E41886">
      <w:pPr>
        <w:pStyle w:val="Funotentext"/>
        <w:rPr>
          <w:sz w:val="22"/>
          <w:szCs w:val="22"/>
        </w:rPr>
      </w:pPr>
      <w:r w:rsidRPr="00935A40">
        <w:rPr>
          <w:rStyle w:val="Funotenzeichen"/>
          <w:sz w:val="22"/>
          <w:szCs w:val="22"/>
        </w:rPr>
        <w:footnoteRef/>
      </w:r>
      <w:r w:rsidRPr="00935A40">
        <w:rPr>
          <w:sz w:val="22"/>
          <w:szCs w:val="22"/>
        </w:rPr>
        <w:t xml:space="preserve"> Vgl.: Kinderbetreuung Kompakt, Hrsg. </w:t>
      </w:r>
      <w:r w:rsidR="00935A40" w:rsidRPr="00935A40">
        <w:rPr>
          <w:sz w:val="22"/>
          <w:szCs w:val="22"/>
        </w:rPr>
        <w:t>v</w:t>
      </w:r>
      <w:r w:rsidRPr="00935A40">
        <w:rPr>
          <w:sz w:val="22"/>
          <w:szCs w:val="22"/>
        </w:rPr>
        <w:t>om Bundesministerium für Familie, Senioren, Frauen und Jugend, Berlin 2017, S. 5 f.</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205313" w14:textId="77777777" w:rsidR="00E41886" w:rsidRDefault="00E41886" w:rsidP="00130BE6">
    <w:pPr>
      <w:pStyle w:val="Kopfzeile"/>
      <w:tabs>
        <w:tab w:val="left" w:pos="2790"/>
        <w:tab w:val="center" w:pos="4890"/>
      </w:tabs>
      <w:jc w:val="center"/>
    </w:pPr>
    <w: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A7785D"/>
    <w:multiLevelType w:val="hybridMultilevel"/>
    <w:tmpl w:val="19B461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5F7C69D6"/>
    <w:multiLevelType w:val="hybridMultilevel"/>
    <w:tmpl w:val="F6D8841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9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colormru v:ext="edit" colors="#efa531"/>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DA"/>
    <w:rsid w:val="00065169"/>
    <w:rsid w:val="00096B65"/>
    <w:rsid w:val="000A3DA0"/>
    <w:rsid w:val="000D29EC"/>
    <w:rsid w:val="000F1366"/>
    <w:rsid w:val="00130BE6"/>
    <w:rsid w:val="00153A04"/>
    <w:rsid w:val="00162372"/>
    <w:rsid w:val="001730BD"/>
    <w:rsid w:val="001766AF"/>
    <w:rsid w:val="001B1919"/>
    <w:rsid w:val="001B2FA9"/>
    <w:rsid w:val="001B5363"/>
    <w:rsid w:val="001C2BC3"/>
    <w:rsid w:val="00244322"/>
    <w:rsid w:val="002577AA"/>
    <w:rsid w:val="002628BF"/>
    <w:rsid w:val="002A2EF2"/>
    <w:rsid w:val="002D0EB5"/>
    <w:rsid w:val="002D1F58"/>
    <w:rsid w:val="00330B21"/>
    <w:rsid w:val="003727CA"/>
    <w:rsid w:val="003B0D63"/>
    <w:rsid w:val="00484F11"/>
    <w:rsid w:val="00573ED3"/>
    <w:rsid w:val="005A5C3D"/>
    <w:rsid w:val="005C5E13"/>
    <w:rsid w:val="005D07DA"/>
    <w:rsid w:val="00605919"/>
    <w:rsid w:val="00606803"/>
    <w:rsid w:val="00722D51"/>
    <w:rsid w:val="007D5F21"/>
    <w:rsid w:val="0080561A"/>
    <w:rsid w:val="00856E75"/>
    <w:rsid w:val="00884F07"/>
    <w:rsid w:val="00895746"/>
    <w:rsid w:val="008D1303"/>
    <w:rsid w:val="009125C2"/>
    <w:rsid w:val="00935A40"/>
    <w:rsid w:val="009C334D"/>
    <w:rsid w:val="00A06951"/>
    <w:rsid w:val="00A72D10"/>
    <w:rsid w:val="00A92636"/>
    <w:rsid w:val="00AA30C6"/>
    <w:rsid w:val="00AE79D5"/>
    <w:rsid w:val="00BC7E75"/>
    <w:rsid w:val="00BF35CC"/>
    <w:rsid w:val="00C022D4"/>
    <w:rsid w:val="00C034C4"/>
    <w:rsid w:val="00C350DF"/>
    <w:rsid w:val="00C64C69"/>
    <w:rsid w:val="00C84424"/>
    <w:rsid w:val="00CB4F92"/>
    <w:rsid w:val="00CE5644"/>
    <w:rsid w:val="00CF4FD1"/>
    <w:rsid w:val="00D070D2"/>
    <w:rsid w:val="00D12134"/>
    <w:rsid w:val="00D4698E"/>
    <w:rsid w:val="00DC22C8"/>
    <w:rsid w:val="00DC4C6C"/>
    <w:rsid w:val="00DF549A"/>
    <w:rsid w:val="00E227D6"/>
    <w:rsid w:val="00E41886"/>
    <w:rsid w:val="00ED1A8A"/>
    <w:rsid w:val="00F151E9"/>
    <w:rsid w:val="00F15B35"/>
    <w:rsid w:val="00F35E44"/>
    <w:rsid w:val="00F47FCA"/>
    <w:rsid w:val="00F54EAB"/>
    <w:rsid w:val="00F70D13"/>
    <w:rsid w:val="00FC4754"/>
    <w:rsid w:val="00FC620D"/>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fa531"/>
    </o:shapedefaults>
    <o:shapelayout v:ext="edit">
      <o:idmap v:ext="edit" data="1"/>
    </o:shapelayout>
  </w:shapeDefaults>
  <w:decimalSymbol w:val=","/>
  <w:listSeparator w:val=";"/>
  <w14:docId w14:val="5A8E4C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223"/>
    <w:rPr>
      <w:sz w:val="24"/>
    </w:rPr>
  </w:style>
  <w:style w:type="paragraph" w:styleId="berschrift1">
    <w:name w:val="heading 1"/>
    <w:basedOn w:val="Standard"/>
    <w:next w:val="Standard"/>
    <w:qFormat/>
    <w:rsid w:val="00823223"/>
    <w:pPr>
      <w:keepNext/>
      <w:outlineLvl w:val="0"/>
    </w:pPr>
    <w:rPr>
      <w:rFonts w:ascii="Garamond Premr Pro" w:hAnsi="Garamond Premr Pro"/>
      <w:b/>
    </w:rPr>
  </w:style>
  <w:style w:type="paragraph" w:styleId="berschrift2">
    <w:name w:val="heading 2"/>
    <w:basedOn w:val="Standard"/>
    <w:next w:val="Standard"/>
    <w:qFormat/>
    <w:rsid w:val="00823223"/>
    <w:pPr>
      <w:keepNext/>
      <w:outlineLvl w:val="1"/>
    </w:pPr>
    <w:rPr>
      <w:rFonts w:ascii="Garamond Premr Pro" w:hAnsi="Garamond Premr Pro"/>
      <w:b/>
      <w:sz w:val="28"/>
    </w:rPr>
  </w:style>
  <w:style w:type="paragraph" w:styleId="berschrift3">
    <w:name w:val="heading 3"/>
    <w:basedOn w:val="Standard"/>
    <w:next w:val="Standard"/>
    <w:qFormat/>
    <w:rsid w:val="00823223"/>
    <w:pPr>
      <w:keepNext/>
      <w:outlineLvl w:val="2"/>
    </w:pPr>
    <w:rPr>
      <w:rFonts w:ascii="Garamond Premr Pro" w:hAnsi="Garamond Premr Pro"/>
      <w:b/>
      <w:sz w:val="26"/>
    </w:rPr>
  </w:style>
  <w:style w:type="paragraph" w:styleId="berschrift4">
    <w:name w:val="heading 4"/>
    <w:basedOn w:val="Standard"/>
    <w:next w:val="Standard"/>
    <w:qFormat/>
    <w:rsid w:val="00823223"/>
    <w:pPr>
      <w:keepNext/>
      <w:outlineLvl w:val="3"/>
    </w:pPr>
    <w:rPr>
      <w:rFonts w:ascii="Arial Narrow" w:hAnsi="Arial Narrow"/>
      <w:b/>
      <w:sz w:val="20"/>
    </w:rPr>
  </w:style>
  <w:style w:type="paragraph" w:styleId="berschrift5">
    <w:name w:val="heading 5"/>
    <w:basedOn w:val="Standard"/>
    <w:next w:val="Standard"/>
    <w:qFormat/>
    <w:rsid w:val="00823223"/>
    <w:pPr>
      <w:keepNext/>
      <w:spacing w:line="240" w:lineRule="exact"/>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823223"/>
  </w:style>
  <w:style w:type="paragraph" w:styleId="Kopfzeile">
    <w:name w:val="header"/>
    <w:basedOn w:val="Standard"/>
    <w:rsid w:val="00823223"/>
    <w:pPr>
      <w:tabs>
        <w:tab w:val="center" w:pos="4536"/>
        <w:tab w:val="right" w:pos="9072"/>
      </w:tabs>
    </w:pPr>
  </w:style>
  <w:style w:type="paragraph" w:styleId="Fuzeile">
    <w:name w:val="footer"/>
    <w:basedOn w:val="Standard"/>
    <w:rsid w:val="00823223"/>
    <w:pPr>
      <w:tabs>
        <w:tab w:val="center" w:pos="4536"/>
        <w:tab w:val="right" w:pos="9072"/>
      </w:tabs>
    </w:pPr>
  </w:style>
  <w:style w:type="paragraph" w:styleId="Textkrper">
    <w:name w:val="Body Text"/>
    <w:basedOn w:val="Standard"/>
    <w:rsid w:val="00823223"/>
    <w:rPr>
      <w:rFonts w:ascii="Garamond Premr Pro" w:hAnsi="Garamond Premr Pro"/>
      <w:sz w:val="22"/>
    </w:rPr>
  </w:style>
  <w:style w:type="character" w:styleId="Seitenzahl">
    <w:name w:val="page number"/>
    <w:basedOn w:val="Absatz-Standardschriftart"/>
    <w:rsid w:val="00823223"/>
  </w:style>
  <w:style w:type="paragraph" w:styleId="Textkrper2">
    <w:name w:val="Body Text 2"/>
    <w:basedOn w:val="Standard"/>
    <w:rsid w:val="00823223"/>
    <w:rPr>
      <w:rFonts w:ascii="Arial" w:hAnsi="Arial"/>
      <w:sz w:val="20"/>
    </w:rPr>
  </w:style>
  <w:style w:type="character" w:styleId="Link">
    <w:name w:val="Hyperlink"/>
    <w:basedOn w:val="Absatz-Standardschriftart"/>
    <w:rsid w:val="00823223"/>
    <w:rPr>
      <w:color w:val="0000FF"/>
      <w:u w:val="single"/>
    </w:rPr>
  </w:style>
  <w:style w:type="character" w:customStyle="1" w:styleId="GesichteterHyperlink">
    <w:name w:val="GesichteterHyperlink"/>
    <w:basedOn w:val="Absatz-Standardschriftart"/>
    <w:rsid w:val="00823223"/>
    <w:rPr>
      <w:color w:val="800080"/>
      <w:u w:val="single"/>
    </w:rPr>
  </w:style>
  <w:style w:type="paragraph" w:styleId="Textkrper3">
    <w:name w:val="Body Text 3"/>
    <w:basedOn w:val="Standard"/>
    <w:rsid w:val="00823223"/>
    <w:pPr>
      <w:spacing w:after="40" w:line="360" w:lineRule="auto"/>
    </w:pPr>
    <w:rPr>
      <w:rFonts w:ascii="Arial" w:hAnsi="Arial"/>
      <w:sz w:val="18"/>
    </w:rPr>
  </w:style>
  <w:style w:type="paragraph" w:styleId="Sprechblasentext">
    <w:name w:val="Balloon Text"/>
    <w:basedOn w:val="Standard"/>
    <w:link w:val="SprechblasentextZeichen"/>
    <w:uiPriority w:val="99"/>
    <w:semiHidden/>
    <w:unhideWhenUsed/>
    <w:rsid w:val="0006516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65169"/>
    <w:rPr>
      <w:rFonts w:ascii="Lucida Grande" w:hAnsi="Lucida Grande"/>
      <w:sz w:val="18"/>
      <w:szCs w:val="18"/>
    </w:rPr>
  </w:style>
  <w:style w:type="paragraph" w:styleId="Listenabsatz">
    <w:name w:val="List Paragraph"/>
    <w:basedOn w:val="Standard"/>
    <w:uiPriority w:val="34"/>
    <w:qFormat/>
    <w:rsid w:val="00F47FCA"/>
    <w:pPr>
      <w:ind w:left="720"/>
      <w:contextualSpacing/>
    </w:pPr>
  </w:style>
  <w:style w:type="paragraph" w:styleId="Funotentext">
    <w:name w:val="footnote text"/>
    <w:basedOn w:val="Standard"/>
    <w:link w:val="FunotentextZeichen"/>
    <w:uiPriority w:val="99"/>
    <w:unhideWhenUsed/>
    <w:rsid w:val="002A2EF2"/>
    <w:rPr>
      <w:szCs w:val="24"/>
    </w:rPr>
  </w:style>
  <w:style w:type="character" w:customStyle="1" w:styleId="FunotentextZeichen">
    <w:name w:val="Fußnotentext Zeichen"/>
    <w:basedOn w:val="Absatzstandardschriftart"/>
    <w:link w:val="Funotentext"/>
    <w:uiPriority w:val="99"/>
    <w:rsid w:val="002A2EF2"/>
    <w:rPr>
      <w:sz w:val="24"/>
      <w:szCs w:val="24"/>
    </w:rPr>
  </w:style>
  <w:style w:type="character" w:styleId="Funotenzeichen">
    <w:name w:val="footnote reference"/>
    <w:basedOn w:val="Absatzstandardschriftart"/>
    <w:uiPriority w:val="99"/>
    <w:unhideWhenUsed/>
    <w:rsid w:val="002A2EF2"/>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23223"/>
    <w:rPr>
      <w:sz w:val="24"/>
    </w:rPr>
  </w:style>
  <w:style w:type="paragraph" w:styleId="berschrift1">
    <w:name w:val="heading 1"/>
    <w:basedOn w:val="Standard"/>
    <w:next w:val="Standard"/>
    <w:qFormat/>
    <w:rsid w:val="00823223"/>
    <w:pPr>
      <w:keepNext/>
      <w:outlineLvl w:val="0"/>
    </w:pPr>
    <w:rPr>
      <w:rFonts w:ascii="Garamond Premr Pro" w:hAnsi="Garamond Premr Pro"/>
      <w:b/>
    </w:rPr>
  </w:style>
  <w:style w:type="paragraph" w:styleId="berschrift2">
    <w:name w:val="heading 2"/>
    <w:basedOn w:val="Standard"/>
    <w:next w:val="Standard"/>
    <w:qFormat/>
    <w:rsid w:val="00823223"/>
    <w:pPr>
      <w:keepNext/>
      <w:outlineLvl w:val="1"/>
    </w:pPr>
    <w:rPr>
      <w:rFonts w:ascii="Garamond Premr Pro" w:hAnsi="Garamond Premr Pro"/>
      <w:b/>
      <w:sz w:val="28"/>
    </w:rPr>
  </w:style>
  <w:style w:type="paragraph" w:styleId="berschrift3">
    <w:name w:val="heading 3"/>
    <w:basedOn w:val="Standard"/>
    <w:next w:val="Standard"/>
    <w:qFormat/>
    <w:rsid w:val="00823223"/>
    <w:pPr>
      <w:keepNext/>
      <w:outlineLvl w:val="2"/>
    </w:pPr>
    <w:rPr>
      <w:rFonts w:ascii="Garamond Premr Pro" w:hAnsi="Garamond Premr Pro"/>
      <w:b/>
      <w:sz w:val="26"/>
    </w:rPr>
  </w:style>
  <w:style w:type="paragraph" w:styleId="berschrift4">
    <w:name w:val="heading 4"/>
    <w:basedOn w:val="Standard"/>
    <w:next w:val="Standard"/>
    <w:qFormat/>
    <w:rsid w:val="00823223"/>
    <w:pPr>
      <w:keepNext/>
      <w:outlineLvl w:val="3"/>
    </w:pPr>
    <w:rPr>
      <w:rFonts w:ascii="Arial Narrow" w:hAnsi="Arial Narrow"/>
      <w:b/>
      <w:sz w:val="20"/>
    </w:rPr>
  </w:style>
  <w:style w:type="paragraph" w:styleId="berschrift5">
    <w:name w:val="heading 5"/>
    <w:basedOn w:val="Standard"/>
    <w:next w:val="Standard"/>
    <w:qFormat/>
    <w:rsid w:val="00823223"/>
    <w:pPr>
      <w:keepNext/>
      <w:spacing w:line="240" w:lineRule="exact"/>
      <w:outlineLvl w:val="4"/>
    </w:pPr>
    <w:rPr>
      <w:rFonts w:ascii="Arial" w:hAnsi="Arial"/>
      <w:b/>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rsid w:val="00823223"/>
  </w:style>
  <w:style w:type="paragraph" w:styleId="Kopfzeile">
    <w:name w:val="header"/>
    <w:basedOn w:val="Standard"/>
    <w:rsid w:val="00823223"/>
    <w:pPr>
      <w:tabs>
        <w:tab w:val="center" w:pos="4536"/>
        <w:tab w:val="right" w:pos="9072"/>
      </w:tabs>
    </w:pPr>
  </w:style>
  <w:style w:type="paragraph" w:styleId="Fuzeile">
    <w:name w:val="footer"/>
    <w:basedOn w:val="Standard"/>
    <w:rsid w:val="00823223"/>
    <w:pPr>
      <w:tabs>
        <w:tab w:val="center" w:pos="4536"/>
        <w:tab w:val="right" w:pos="9072"/>
      </w:tabs>
    </w:pPr>
  </w:style>
  <w:style w:type="paragraph" w:styleId="Textkrper">
    <w:name w:val="Body Text"/>
    <w:basedOn w:val="Standard"/>
    <w:rsid w:val="00823223"/>
    <w:rPr>
      <w:rFonts w:ascii="Garamond Premr Pro" w:hAnsi="Garamond Premr Pro"/>
      <w:sz w:val="22"/>
    </w:rPr>
  </w:style>
  <w:style w:type="character" w:styleId="Seitenzahl">
    <w:name w:val="page number"/>
    <w:basedOn w:val="Absatz-Standardschriftart"/>
    <w:rsid w:val="00823223"/>
  </w:style>
  <w:style w:type="paragraph" w:styleId="Textkrper2">
    <w:name w:val="Body Text 2"/>
    <w:basedOn w:val="Standard"/>
    <w:rsid w:val="00823223"/>
    <w:rPr>
      <w:rFonts w:ascii="Arial" w:hAnsi="Arial"/>
      <w:sz w:val="20"/>
    </w:rPr>
  </w:style>
  <w:style w:type="character" w:styleId="Link">
    <w:name w:val="Hyperlink"/>
    <w:basedOn w:val="Absatz-Standardschriftart"/>
    <w:rsid w:val="00823223"/>
    <w:rPr>
      <w:color w:val="0000FF"/>
      <w:u w:val="single"/>
    </w:rPr>
  </w:style>
  <w:style w:type="character" w:customStyle="1" w:styleId="GesichteterHyperlink">
    <w:name w:val="GesichteterHyperlink"/>
    <w:basedOn w:val="Absatz-Standardschriftart"/>
    <w:rsid w:val="00823223"/>
    <w:rPr>
      <w:color w:val="800080"/>
      <w:u w:val="single"/>
    </w:rPr>
  </w:style>
  <w:style w:type="paragraph" w:styleId="Textkrper3">
    <w:name w:val="Body Text 3"/>
    <w:basedOn w:val="Standard"/>
    <w:rsid w:val="00823223"/>
    <w:pPr>
      <w:spacing w:after="40" w:line="360" w:lineRule="auto"/>
    </w:pPr>
    <w:rPr>
      <w:rFonts w:ascii="Arial" w:hAnsi="Arial"/>
      <w:sz w:val="18"/>
    </w:rPr>
  </w:style>
  <w:style w:type="paragraph" w:styleId="Sprechblasentext">
    <w:name w:val="Balloon Text"/>
    <w:basedOn w:val="Standard"/>
    <w:link w:val="SprechblasentextZeichen"/>
    <w:uiPriority w:val="99"/>
    <w:semiHidden/>
    <w:unhideWhenUsed/>
    <w:rsid w:val="00065169"/>
    <w:rPr>
      <w:rFonts w:ascii="Lucida Grande" w:hAnsi="Lucida Grande"/>
      <w:sz w:val="18"/>
      <w:szCs w:val="18"/>
    </w:rPr>
  </w:style>
  <w:style w:type="character" w:customStyle="1" w:styleId="SprechblasentextZeichen">
    <w:name w:val="Sprechblasentext Zeichen"/>
    <w:basedOn w:val="Absatzstandardschriftart"/>
    <w:link w:val="Sprechblasentext"/>
    <w:uiPriority w:val="99"/>
    <w:semiHidden/>
    <w:rsid w:val="00065169"/>
    <w:rPr>
      <w:rFonts w:ascii="Lucida Grande" w:hAnsi="Lucida Grande"/>
      <w:sz w:val="18"/>
      <w:szCs w:val="18"/>
    </w:rPr>
  </w:style>
  <w:style w:type="paragraph" w:styleId="Listenabsatz">
    <w:name w:val="List Paragraph"/>
    <w:basedOn w:val="Standard"/>
    <w:uiPriority w:val="34"/>
    <w:qFormat/>
    <w:rsid w:val="00F47FCA"/>
    <w:pPr>
      <w:ind w:left="720"/>
      <w:contextualSpacing/>
    </w:pPr>
  </w:style>
  <w:style w:type="paragraph" w:styleId="Funotentext">
    <w:name w:val="footnote text"/>
    <w:basedOn w:val="Standard"/>
    <w:link w:val="FunotentextZeichen"/>
    <w:uiPriority w:val="99"/>
    <w:unhideWhenUsed/>
    <w:rsid w:val="002A2EF2"/>
    <w:rPr>
      <w:szCs w:val="24"/>
    </w:rPr>
  </w:style>
  <w:style w:type="character" w:customStyle="1" w:styleId="FunotentextZeichen">
    <w:name w:val="Fußnotentext Zeichen"/>
    <w:basedOn w:val="Absatzstandardschriftart"/>
    <w:link w:val="Funotentext"/>
    <w:uiPriority w:val="99"/>
    <w:rsid w:val="002A2EF2"/>
    <w:rPr>
      <w:sz w:val="24"/>
      <w:szCs w:val="24"/>
    </w:rPr>
  </w:style>
  <w:style w:type="character" w:styleId="Funotenzeichen">
    <w:name w:val="footnote reference"/>
    <w:basedOn w:val="Absatzstandardschriftart"/>
    <w:uiPriority w:val="99"/>
    <w:unhideWhenUsed/>
    <w:rsid w:val="002A2E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99765">
      <w:bodyDiv w:val="1"/>
      <w:marLeft w:val="0"/>
      <w:marRight w:val="0"/>
      <w:marTop w:val="0"/>
      <w:marBottom w:val="0"/>
      <w:divBdr>
        <w:top w:val="none" w:sz="0" w:space="0" w:color="auto"/>
        <w:left w:val="none" w:sz="0" w:space="0" w:color="auto"/>
        <w:bottom w:val="none" w:sz="0" w:space="0" w:color="auto"/>
        <w:right w:val="none" w:sz="0" w:space="0" w:color="auto"/>
      </w:divBdr>
    </w:div>
    <w:div w:id="181356132">
      <w:bodyDiv w:val="1"/>
      <w:marLeft w:val="0"/>
      <w:marRight w:val="0"/>
      <w:marTop w:val="0"/>
      <w:marBottom w:val="0"/>
      <w:divBdr>
        <w:top w:val="none" w:sz="0" w:space="0" w:color="auto"/>
        <w:left w:val="none" w:sz="0" w:space="0" w:color="auto"/>
        <w:bottom w:val="none" w:sz="0" w:space="0" w:color="auto"/>
        <w:right w:val="none" w:sz="0" w:space="0" w:color="auto"/>
      </w:divBdr>
    </w:div>
    <w:div w:id="1066806853">
      <w:bodyDiv w:val="1"/>
      <w:marLeft w:val="0"/>
      <w:marRight w:val="0"/>
      <w:marTop w:val="0"/>
      <w:marBottom w:val="0"/>
      <w:divBdr>
        <w:top w:val="none" w:sz="0" w:space="0" w:color="auto"/>
        <w:left w:val="none" w:sz="0" w:space="0" w:color="auto"/>
        <w:bottom w:val="none" w:sz="0" w:space="0" w:color="auto"/>
        <w:right w:val="none" w:sz="0" w:space="0" w:color="auto"/>
      </w:divBdr>
    </w:div>
    <w:div w:id="1240751527">
      <w:bodyDiv w:val="1"/>
      <w:marLeft w:val="0"/>
      <w:marRight w:val="0"/>
      <w:marTop w:val="0"/>
      <w:marBottom w:val="0"/>
      <w:divBdr>
        <w:top w:val="none" w:sz="0" w:space="0" w:color="auto"/>
        <w:left w:val="none" w:sz="0" w:space="0" w:color="auto"/>
        <w:bottom w:val="none" w:sz="0" w:space="0" w:color="auto"/>
        <w:right w:val="none" w:sz="0" w:space="0" w:color="auto"/>
      </w:divBdr>
    </w:div>
    <w:div w:id="1271933044">
      <w:bodyDiv w:val="1"/>
      <w:marLeft w:val="0"/>
      <w:marRight w:val="0"/>
      <w:marTop w:val="0"/>
      <w:marBottom w:val="0"/>
      <w:divBdr>
        <w:top w:val="none" w:sz="0" w:space="0" w:color="auto"/>
        <w:left w:val="none" w:sz="0" w:space="0" w:color="auto"/>
        <w:bottom w:val="none" w:sz="0" w:space="0" w:color="auto"/>
        <w:right w:val="none" w:sz="0" w:space="0" w:color="auto"/>
      </w:divBdr>
    </w:div>
    <w:div w:id="2048986808">
      <w:bodyDiv w:val="1"/>
      <w:marLeft w:val="0"/>
      <w:marRight w:val="0"/>
      <w:marTop w:val="0"/>
      <w:marBottom w:val="0"/>
      <w:divBdr>
        <w:top w:val="none" w:sz="0" w:space="0" w:color="auto"/>
        <w:left w:val="none" w:sz="0" w:space="0" w:color="auto"/>
        <w:bottom w:val="none" w:sz="0" w:space="0" w:color="auto"/>
        <w:right w:val="none" w:sz="0" w:space="0" w:color="auto"/>
      </w:divBdr>
    </w:div>
    <w:div w:id="20974401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header" Target="head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eikokrause:Library:Caches:TemporaryItems:Outlook%20Temp:BVKTP_KB_Vorlage.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BVKTP_KB_Vorlage.dotx</Template>
  <TotalTime>0</TotalTime>
  <Pages>5</Pages>
  <Words>1472</Words>
  <Characters>9276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Herr</vt:lpstr>
    </vt:vector>
  </TitlesOfParts>
  <Company>S&amp;S</Company>
  <LinksUpToDate>false</LinksUpToDate>
  <CharactersWithSpaces>10727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Herr</dc:title>
  <dc:subject/>
  <dc:creator>Heiko Krause</dc:creator>
  <cp:keywords/>
  <cp:lastModifiedBy>Heiko Krause</cp:lastModifiedBy>
  <cp:revision>11</cp:revision>
  <cp:lastPrinted>2016-05-04T13:45:00Z</cp:lastPrinted>
  <dcterms:created xsi:type="dcterms:W3CDTF">2017-03-20T06:23:00Z</dcterms:created>
  <dcterms:modified xsi:type="dcterms:W3CDTF">2017-03-20T07:54:00Z</dcterms:modified>
</cp:coreProperties>
</file>